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0B" w:rsidRPr="00C20687" w:rsidRDefault="00A5770B" w:rsidP="006323D6">
      <w:pPr>
        <w:pStyle w:val="Tytu"/>
        <w:rPr>
          <w:b w:val="0"/>
          <w:sz w:val="24"/>
        </w:rPr>
      </w:pPr>
      <w:r w:rsidRPr="00A5770B">
        <w:rPr>
          <w:b w:val="0"/>
          <w:sz w:val="28"/>
        </w:rPr>
        <w:t xml:space="preserve">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C20687">
        <w:rPr>
          <w:b w:val="0"/>
          <w:sz w:val="24"/>
        </w:rPr>
        <w:t xml:space="preserve"> Zał. nr 1 do uchwały nr 7/2018</w:t>
      </w:r>
    </w:p>
    <w:p w:rsidR="00A5770B" w:rsidRPr="00C20687" w:rsidRDefault="00A5770B" w:rsidP="00A5770B">
      <w:pPr>
        <w:pStyle w:val="Tytu"/>
        <w:ind w:left="2832" w:firstLine="708"/>
        <w:rPr>
          <w:b w:val="0"/>
          <w:sz w:val="24"/>
        </w:rPr>
      </w:pPr>
      <w:r w:rsidRPr="00C20687">
        <w:rPr>
          <w:b w:val="0"/>
          <w:sz w:val="24"/>
        </w:rPr>
        <w:t>z dnia 29.01.2018r.</w:t>
      </w:r>
    </w:p>
    <w:p w:rsidR="00A5770B" w:rsidRPr="00C20687" w:rsidRDefault="00A5770B" w:rsidP="00A5770B">
      <w:pPr>
        <w:pStyle w:val="Tytu"/>
        <w:ind w:left="2832" w:firstLine="708"/>
        <w:rPr>
          <w:b w:val="0"/>
          <w:sz w:val="24"/>
        </w:rPr>
      </w:pPr>
      <w:r w:rsidRPr="00C20687">
        <w:rPr>
          <w:b w:val="0"/>
          <w:sz w:val="24"/>
        </w:rPr>
        <w:t xml:space="preserve">Rady Pedagogicznej </w:t>
      </w:r>
    </w:p>
    <w:p w:rsidR="00A5770B" w:rsidRPr="00C20687" w:rsidRDefault="00C20687" w:rsidP="00A5770B">
      <w:pPr>
        <w:pStyle w:val="Tytu"/>
        <w:ind w:left="2832" w:firstLine="708"/>
        <w:rPr>
          <w:b w:val="0"/>
          <w:sz w:val="24"/>
        </w:rPr>
      </w:pPr>
      <w:r w:rsidRPr="00C20687">
        <w:rPr>
          <w:b w:val="0"/>
          <w:sz w:val="24"/>
        </w:rPr>
        <w:t>Szkoły P</w:t>
      </w:r>
      <w:r w:rsidR="00A5770B" w:rsidRPr="00C20687">
        <w:rPr>
          <w:b w:val="0"/>
          <w:sz w:val="24"/>
        </w:rPr>
        <w:t>odstawowej w Rozdrażewie</w:t>
      </w:r>
    </w:p>
    <w:p w:rsidR="00A5770B" w:rsidRDefault="00A5770B" w:rsidP="00A5770B">
      <w:pPr>
        <w:pStyle w:val="Tytu"/>
        <w:jc w:val="left"/>
        <w:rPr>
          <w:sz w:val="28"/>
        </w:rPr>
      </w:pPr>
    </w:p>
    <w:p w:rsidR="00A5770B" w:rsidRDefault="00A5770B" w:rsidP="006323D6">
      <w:pPr>
        <w:pStyle w:val="Tytu"/>
        <w:rPr>
          <w:sz w:val="28"/>
        </w:rPr>
      </w:pPr>
    </w:p>
    <w:p w:rsidR="006323D6" w:rsidRDefault="006323D6" w:rsidP="006323D6">
      <w:pPr>
        <w:pStyle w:val="Tytu"/>
        <w:rPr>
          <w:sz w:val="28"/>
        </w:rPr>
      </w:pPr>
      <w:r>
        <w:rPr>
          <w:sz w:val="28"/>
        </w:rPr>
        <w:t xml:space="preserve">REGULAMIN WYCIECZEK </w:t>
      </w:r>
      <w:r w:rsidR="00E372EE">
        <w:rPr>
          <w:sz w:val="28"/>
        </w:rPr>
        <w:t xml:space="preserve"> </w:t>
      </w:r>
      <w:r>
        <w:rPr>
          <w:sz w:val="28"/>
        </w:rPr>
        <w:t>KRAJOZNAWCZO – TURYSTYCZNYCH</w:t>
      </w:r>
      <w:r w:rsidR="00E372EE">
        <w:rPr>
          <w:sz w:val="28"/>
        </w:rPr>
        <w:t xml:space="preserve"> I WYJAZDÓW</w:t>
      </w:r>
    </w:p>
    <w:p w:rsidR="006323D6" w:rsidRDefault="006323D6" w:rsidP="006323D6">
      <w:pPr>
        <w:pStyle w:val="Tytu"/>
        <w:jc w:val="both"/>
        <w:rPr>
          <w:b w:val="0"/>
          <w:sz w:val="24"/>
        </w:rPr>
      </w:pPr>
    </w:p>
    <w:p w:rsidR="00B835FA" w:rsidRDefault="00B835FA" w:rsidP="006323D6">
      <w:pPr>
        <w:pStyle w:val="Tytu"/>
        <w:jc w:val="both"/>
        <w:rPr>
          <w:b w:val="0"/>
          <w:sz w:val="24"/>
        </w:rPr>
      </w:pPr>
    </w:p>
    <w:p w:rsidR="006323D6" w:rsidRPr="00312F98" w:rsidRDefault="006323D6" w:rsidP="006323D6">
      <w:pPr>
        <w:pStyle w:val="Tytu"/>
        <w:jc w:val="both"/>
        <w:rPr>
          <w:b w:val="0"/>
          <w:sz w:val="24"/>
        </w:rPr>
      </w:pPr>
      <w:r w:rsidRPr="00312F98">
        <w:rPr>
          <w:b w:val="0"/>
          <w:sz w:val="24"/>
        </w:rPr>
        <w:t xml:space="preserve">Na podstawie Rozporządzenia Ministra Edukacji Narodowej i Sportu </w:t>
      </w:r>
      <w:r w:rsidR="00921BF7" w:rsidRPr="00312F98">
        <w:rPr>
          <w:b w:val="0"/>
          <w:sz w:val="24"/>
        </w:rPr>
        <w:t xml:space="preserve">z </w:t>
      </w:r>
      <w:r w:rsidRPr="00312F98">
        <w:rPr>
          <w:b w:val="0"/>
          <w:sz w:val="24"/>
        </w:rPr>
        <w:t xml:space="preserve">dnia 8 listopada 2001 roku w sprawie  warunków i sposobu organizowania przez publiczne przedszkola, szkoły </w:t>
      </w:r>
      <w:r w:rsidR="00DD36F6" w:rsidRPr="00312F98">
        <w:rPr>
          <w:b w:val="0"/>
          <w:sz w:val="24"/>
        </w:rPr>
        <w:t xml:space="preserve">              </w:t>
      </w:r>
      <w:r w:rsidRPr="00312F98">
        <w:rPr>
          <w:b w:val="0"/>
          <w:sz w:val="24"/>
        </w:rPr>
        <w:t xml:space="preserve">i placówki krajoznawstwa i turystyki  (Dz. U. z 2001r Nr 135, poz. 1516 ze zm.) ustala się poniższe zasady organizowania wycieczek krajoznawczo - turystycznych </w:t>
      </w:r>
      <w:r w:rsidR="00BA35AF" w:rsidRPr="00312F98">
        <w:rPr>
          <w:b w:val="0"/>
          <w:sz w:val="24"/>
        </w:rPr>
        <w:t xml:space="preserve">i </w:t>
      </w:r>
      <w:r w:rsidR="00BA35AF">
        <w:rPr>
          <w:b w:val="0"/>
          <w:sz w:val="24"/>
        </w:rPr>
        <w:t>wyjazdów</w:t>
      </w:r>
      <w:r w:rsidR="00BA35AF" w:rsidRPr="00312F98">
        <w:rPr>
          <w:b w:val="0"/>
          <w:sz w:val="24"/>
        </w:rPr>
        <w:t xml:space="preserve"> </w:t>
      </w:r>
      <w:r w:rsidRPr="00312F98">
        <w:rPr>
          <w:b w:val="0"/>
          <w:sz w:val="24"/>
        </w:rPr>
        <w:t xml:space="preserve">dla uczniów </w:t>
      </w:r>
      <w:r w:rsidR="00312F98" w:rsidRPr="00312F98">
        <w:rPr>
          <w:b w:val="0"/>
          <w:sz w:val="24"/>
        </w:rPr>
        <w:t>Szko</w:t>
      </w:r>
      <w:r w:rsidR="00F271E5">
        <w:rPr>
          <w:b w:val="0"/>
          <w:sz w:val="24"/>
        </w:rPr>
        <w:t>ły</w:t>
      </w:r>
      <w:r w:rsidR="00312F98" w:rsidRPr="00312F98">
        <w:rPr>
          <w:b w:val="0"/>
          <w:sz w:val="24"/>
        </w:rPr>
        <w:t xml:space="preserve"> Podstawowej</w:t>
      </w:r>
      <w:r w:rsidR="00B835FA" w:rsidRPr="00312F98">
        <w:rPr>
          <w:b w:val="0"/>
          <w:sz w:val="24"/>
        </w:rPr>
        <w:t xml:space="preserve"> w Rozdrażewie</w:t>
      </w:r>
    </w:p>
    <w:p w:rsidR="006323D6" w:rsidRDefault="006323D6" w:rsidP="006323D6">
      <w:pPr>
        <w:pStyle w:val="Tytu"/>
        <w:jc w:val="both"/>
        <w:rPr>
          <w:bCs w:val="0"/>
          <w:sz w:val="24"/>
        </w:rPr>
      </w:pPr>
    </w:p>
    <w:p w:rsidR="006323D6" w:rsidRDefault="006323D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I.</w:t>
      </w:r>
    </w:p>
    <w:p w:rsidR="006323D6" w:rsidRDefault="006323D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Postanowienia wstępne</w:t>
      </w: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both"/>
      </w:pPr>
    </w:p>
    <w:p w:rsidR="00CE7597" w:rsidRDefault="006323D6" w:rsidP="00A54D45">
      <w:pPr>
        <w:jc w:val="both"/>
      </w:pPr>
      <w:r>
        <w:t xml:space="preserve">1.  </w:t>
      </w:r>
      <w:r w:rsidR="00CE7597">
        <w:t>Wycieczki i inne formy turystyki są integralną formą działalności wychowawczej szkoły</w:t>
      </w:r>
      <w:r w:rsidR="008C6484">
        <w:t>.</w:t>
      </w:r>
      <w:r>
        <w:t xml:space="preserve"> </w:t>
      </w:r>
    </w:p>
    <w:p w:rsidR="006323D6" w:rsidRDefault="00CE7597" w:rsidP="00A54D45">
      <w:pPr>
        <w:jc w:val="both"/>
      </w:pPr>
      <w:r>
        <w:t xml:space="preserve">2. </w:t>
      </w:r>
      <w:r w:rsidR="006323D6">
        <w:t xml:space="preserve"> Organizowane przez szkołę wycieczki i </w:t>
      </w:r>
      <w:r w:rsidR="00F271E5">
        <w:t>wyjazdy</w:t>
      </w:r>
      <w:r w:rsidR="006323D6">
        <w:t xml:space="preserve"> krajoznawczo - turystyczne powinny   </w:t>
      </w:r>
    </w:p>
    <w:p w:rsidR="006323D6" w:rsidRDefault="006323D6" w:rsidP="00A54D45">
      <w:pPr>
        <w:jc w:val="both"/>
      </w:pPr>
      <w:r>
        <w:t xml:space="preserve">       mieć na celu w szczególności :</w:t>
      </w:r>
    </w:p>
    <w:p w:rsidR="006323D6" w:rsidRDefault="007E28BC" w:rsidP="00F271E5">
      <w:pPr>
        <w:numPr>
          <w:ilvl w:val="0"/>
          <w:numId w:val="18"/>
        </w:numPr>
        <w:jc w:val="both"/>
      </w:pPr>
      <w:r>
        <w:t>poznawanie</w:t>
      </w:r>
      <w:r w:rsidR="006323D6">
        <w:t xml:space="preserve"> kraju, jego środowiska przyrodniczego, tradycji, zabytków kultury </w:t>
      </w:r>
      <w:r w:rsidR="00A54D45">
        <w:t xml:space="preserve">            </w:t>
      </w:r>
      <w:r w:rsidR="00C20687">
        <w:t xml:space="preserve">           </w:t>
      </w:r>
      <w:r w:rsidR="00A54D45">
        <w:t xml:space="preserve">  </w:t>
      </w:r>
      <w:r w:rsidR="006323D6">
        <w:t xml:space="preserve">i   historii, 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poszerzani</w:t>
      </w:r>
      <w:r w:rsidR="007E28BC">
        <w:t>e</w:t>
      </w:r>
      <w:r>
        <w:t xml:space="preserve"> wiedzy z różnych dziedzin życia społecznego, gospodarczego</w:t>
      </w:r>
      <w:r w:rsidR="00A54D45">
        <w:t xml:space="preserve">                      </w:t>
      </w:r>
      <w:r w:rsidR="00C20687">
        <w:t xml:space="preserve">         </w:t>
      </w:r>
      <w:bookmarkStart w:id="0" w:name="_GoBack"/>
      <w:bookmarkEnd w:id="0"/>
      <w:r w:rsidR="00A54D45">
        <w:t xml:space="preserve">  </w:t>
      </w:r>
      <w:r>
        <w:t xml:space="preserve"> i   kulturowego, 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wspomagani</w:t>
      </w:r>
      <w:r w:rsidR="007E28BC">
        <w:t>e</w:t>
      </w:r>
      <w:r>
        <w:t xml:space="preserve"> rodziny i szkoły w procesie wychowania,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upowszechnianiu wśród dzieci i młodzieży zasad ochrony środowiska naturalnego oraz umiejętności korzystania z zasobów przyrody,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podnoszeni</w:t>
      </w:r>
      <w:r w:rsidR="007E28BC">
        <w:t>e</w:t>
      </w:r>
      <w:r>
        <w:t xml:space="preserve"> kondycji zdrowotnej oraz sprawności fizycznej, 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upowszechniani</w:t>
      </w:r>
      <w:r w:rsidR="007E28BC">
        <w:t>e</w:t>
      </w:r>
      <w:r>
        <w:t xml:space="preserve"> form aktywnego wypoczynku, </w:t>
      </w:r>
    </w:p>
    <w:p w:rsidR="006323D6" w:rsidRDefault="006323D6" w:rsidP="00F271E5">
      <w:pPr>
        <w:numPr>
          <w:ilvl w:val="0"/>
          <w:numId w:val="18"/>
        </w:numPr>
        <w:jc w:val="both"/>
      </w:pPr>
      <w:r>
        <w:t>przeciwdziałani</w:t>
      </w:r>
      <w:r w:rsidR="007E28BC">
        <w:t>e</w:t>
      </w:r>
      <w:r>
        <w:t xml:space="preserve"> patologii społecznej. </w:t>
      </w:r>
    </w:p>
    <w:p w:rsidR="006323D6" w:rsidRDefault="00CE7597" w:rsidP="00A54D45">
      <w:pPr>
        <w:jc w:val="both"/>
      </w:pPr>
      <w:r>
        <w:t>3</w:t>
      </w:r>
      <w:r w:rsidR="006323D6">
        <w:t xml:space="preserve">.   Wycieczki i imprezy mogą być organizowane w ramach zajęć lekcyjnych, pozalekcyjnych   </w:t>
      </w:r>
    </w:p>
    <w:p w:rsidR="006323D6" w:rsidRDefault="006323D6" w:rsidP="00A54D45">
      <w:pPr>
        <w:jc w:val="both"/>
      </w:pPr>
      <w:r>
        <w:t xml:space="preserve">      lub  pozaszkolnych.</w:t>
      </w:r>
    </w:p>
    <w:p w:rsidR="006323D6" w:rsidRDefault="00CE7597" w:rsidP="00A54D45">
      <w:pPr>
        <w:jc w:val="both"/>
      </w:pPr>
      <w:r>
        <w:t>4</w:t>
      </w:r>
      <w:r w:rsidR="006323D6">
        <w:t xml:space="preserve">.   Wycieczki i </w:t>
      </w:r>
      <w:r w:rsidR="00D604F8">
        <w:t>wyjazdy</w:t>
      </w:r>
      <w:r w:rsidR="006323D6">
        <w:t xml:space="preserve"> mogą przyjąć następujące formy:</w:t>
      </w:r>
    </w:p>
    <w:p w:rsidR="006323D6" w:rsidRDefault="006323D6" w:rsidP="00F271E5">
      <w:pPr>
        <w:numPr>
          <w:ilvl w:val="0"/>
          <w:numId w:val="19"/>
        </w:numPr>
        <w:jc w:val="both"/>
      </w:pPr>
      <w:r>
        <w:t xml:space="preserve">wycieczki przedmiotowe - inicjowane i organizowane przez nauczycieli  </w:t>
      </w:r>
    </w:p>
    <w:p w:rsidR="006323D6" w:rsidRDefault="006323D6" w:rsidP="00F271E5">
      <w:pPr>
        <w:pStyle w:val="Akapitzlist"/>
        <w:numPr>
          <w:ilvl w:val="0"/>
          <w:numId w:val="19"/>
        </w:numPr>
        <w:jc w:val="both"/>
      </w:pPr>
      <w:r>
        <w:t>poszczególnych przedmiotów, zgodnie z programem nauczania, w ramach zajęć lekcyjnych lub pozalekcyjnych,</w:t>
      </w:r>
    </w:p>
    <w:p w:rsidR="006323D6" w:rsidRDefault="006323D6" w:rsidP="00F271E5">
      <w:pPr>
        <w:numPr>
          <w:ilvl w:val="0"/>
          <w:numId w:val="19"/>
        </w:numPr>
        <w:jc w:val="both"/>
      </w:pPr>
      <w:r>
        <w:t xml:space="preserve">wycieczki turystyczno-krajoznawcze - odbywające się w terenie powszechnie  </w:t>
      </w:r>
    </w:p>
    <w:p w:rsidR="006323D6" w:rsidRDefault="006323D6" w:rsidP="00F271E5">
      <w:pPr>
        <w:pStyle w:val="Akapitzlist"/>
        <w:numPr>
          <w:ilvl w:val="0"/>
          <w:numId w:val="19"/>
        </w:numPr>
        <w:jc w:val="both"/>
      </w:pPr>
      <w:r>
        <w:t>uczęszczanym, nie wymagające od uczestników szczególnego przygotowania kondycyjnego i specjalistycznego,</w:t>
      </w:r>
    </w:p>
    <w:p w:rsidR="006323D6" w:rsidRDefault="000F34CE" w:rsidP="00F271E5">
      <w:pPr>
        <w:numPr>
          <w:ilvl w:val="0"/>
          <w:numId w:val="19"/>
        </w:numPr>
        <w:jc w:val="both"/>
      </w:pPr>
      <w:r>
        <w:t>wyjazdy</w:t>
      </w:r>
      <w:r w:rsidR="006323D6">
        <w:t xml:space="preserve"> krajoznawczo – turystyczne, takie jak biwaki, rajdy, turnieje itp.,</w:t>
      </w:r>
    </w:p>
    <w:p w:rsidR="006323D6" w:rsidRDefault="000F34CE" w:rsidP="00F271E5">
      <w:pPr>
        <w:numPr>
          <w:ilvl w:val="0"/>
          <w:numId w:val="19"/>
        </w:numPr>
        <w:jc w:val="both"/>
      </w:pPr>
      <w:r>
        <w:t>wyjazdy</w:t>
      </w:r>
      <w:r w:rsidR="006323D6">
        <w:t xml:space="preserve"> turystyki kwalifikowanej i obozy wędrowne, w których udział wymaga od uczestników przygotowania k</w:t>
      </w:r>
      <w:r w:rsidR="008C6484">
        <w:t>ondycyjnego i specjalistycznego,</w:t>
      </w:r>
    </w:p>
    <w:p w:rsidR="00D604F8" w:rsidRDefault="00D604F8" w:rsidP="00D604F8">
      <w:pPr>
        <w:numPr>
          <w:ilvl w:val="0"/>
          <w:numId w:val="19"/>
        </w:numPr>
        <w:jc w:val="both"/>
      </w:pPr>
      <w:r>
        <w:t>w</w:t>
      </w:r>
      <w:r w:rsidR="00F02937">
        <w:t>ycieczki profilaktyczne</w:t>
      </w:r>
      <w:r>
        <w:t>.</w:t>
      </w:r>
    </w:p>
    <w:p w:rsidR="006323D6" w:rsidRDefault="007E28BC" w:rsidP="00A54D45">
      <w:pPr>
        <w:jc w:val="both"/>
      </w:pPr>
      <w:r>
        <w:t>5</w:t>
      </w:r>
      <w:r w:rsidR="006323D6">
        <w:t xml:space="preserve">.   Wycieczki </w:t>
      </w:r>
      <w:proofErr w:type="spellStart"/>
      <w:r w:rsidR="006323D6">
        <w:t>turystyczno</w:t>
      </w:r>
      <w:proofErr w:type="spellEnd"/>
      <w:r w:rsidR="006323D6">
        <w:t xml:space="preserve"> – krajoznawcze powinny być organizowane w miarę  </w:t>
      </w:r>
    </w:p>
    <w:p w:rsidR="006323D6" w:rsidRDefault="006323D6" w:rsidP="00A54D45">
      <w:pPr>
        <w:jc w:val="both"/>
      </w:pPr>
      <w:r>
        <w:t xml:space="preserve">      możliwości w czasie wolnym od zajęć lekcyjnych.</w:t>
      </w:r>
    </w:p>
    <w:p w:rsidR="006323D6" w:rsidRDefault="007E28BC" w:rsidP="00A54D45">
      <w:pPr>
        <w:jc w:val="both"/>
      </w:pPr>
      <w:r>
        <w:t>6</w:t>
      </w:r>
      <w:r w:rsidR="006323D6">
        <w:t>.   Ilekroć w dalszej części Regulaminu jest mowa o wycieczce</w:t>
      </w:r>
      <w:r w:rsidR="008C6484">
        <w:t>,</w:t>
      </w:r>
      <w:r w:rsidR="006323D6">
        <w:t xml:space="preserve"> należy przez to rozumieć  </w:t>
      </w:r>
    </w:p>
    <w:p w:rsidR="006323D6" w:rsidRDefault="006323D6" w:rsidP="00A54D45">
      <w:pPr>
        <w:jc w:val="both"/>
      </w:pPr>
      <w:r>
        <w:t xml:space="preserve">      także pozostałe formy turystyki i krajoznawstwa określone w punkcie </w:t>
      </w:r>
      <w:r w:rsidR="00CE7597">
        <w:t>4</w:t>
      </w:r>
      <w:r>
        <w:t>.</w:t>
      </w:r>
    </w:p>
    <w:p w:rsidR="006323D6" w:rsidRDefault="006323D6" w:rsidP="00A54D45">
      <w:pPr>
        <w:pStyle w:val="Tytu"/>
        <w:jc w:val="both"/>
        <w:rPr>
          <w:bCs w:val="0"/>
          <w:sz w:val="24"/>
        </w:rPr>
      </w:pPr>
    </w:p>
    <w:p w:rsidR="006323D6" w:rsidRDefault="00391674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br w:type="page"/>
      </w:r>
      <w:r w:rsidR="006323D6">
        <w:rPr>
          <w:bCs w:val="0"/>
          <w:sz w:val="24"/>
        </w:rPr>
        <w:lastRenderedPageBreak/>
        <w:t>Rozdział II.</w:t>
      </w:r>
    </w:p>
    <w:p w:rsidR="006323D6" w:rsidRDefault="006323D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Organizacja wycieczek</w:t>
      </w:r>
      <w:r w:rsidR="000E7C3D">
        <w:rPr>
          <w:bCs w:val="0"/>
          <w:sz w:val="24"/>
        </w:rPr>
        <w:t xml:space="preserve"> (</w:t>
      </w:r>
      <w:r w:rsidR="00F271E5">
        <w:rPr>
          <w:bCs w:val="0"/>
          <w:sz w:val="24"/>
        </w:rPr>
        <w:t>wyjazdów</w:t>
      </w:r>
      <w:r w:rsidR="000E7C3D">
        <w:rPr>
          <w:bCs w:val="0"/>
          <w:sz w:val="24"/>
        </w:rPr>
        <w:t>)</w:t>
      </w:r>
    </w:p>
    <w:p w:rsidR="006323D6" w:rsidRDefault="006323D6" w:rsidP="00C00520">
      <w:pPr>
        <w:pStyle w:val="Tytu"/>
        <w:jc w:val="both"/>
        <w:rPr>
          <w:b w:val="0"/>
          <w:sz w:val="24"/>
        </w:rPr>
      </w:pP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>Kierownik wycieczki najpóźniej na tydzień przed planowaną wycieczką informuje dyrektora</w:t>
      </w:r>
      <w:r w:rsidR="001D697B">
        <w:rPr>
          <w:b w:val="0"/>
          <w:bCs w:val="0"/>
          <w:sz w:val="24"/>
        </w:rPr>
        <w:t xml:space="preserve"> lub upoważnionego kierownika szkoły filialnej</w:t>
      </w:r>
      <w:r w:rsidRPr="00B85FB0">
        <w:rPr>
          <w:b w:val="0"/>
          <w:bCs w:val="0"/>
          <w:sz w:val="24"/>
        </w:rPr>
        <w:t xml:space="preserve"> o jej założeniach organizacyjnych.</w:t>
      </w:r>
    </w:p>
    <w:p w:rsidR="006323D6" w:rsidRPr="00F55743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 w:rsidRPr="00F55743">
        <w:rPr>
          <w:b w:val="0"/>
          <w:sz w:val="24"/>
        </w:rPr>
        <w:t xml:space="preserve">Kierownik wycieczki najpóźniej na 3 dni przed jej rozpoczęciem  przedstawia dyrektorowi </w:t>
      </w:r>
      <w:r w:rsidR="001D697B">
        <w:rPr>
          <w:b w:val="0"/>
          <w:sz w:val="24"/>
        </w:rPr>
        <w:t>lu</w:t>
      </w:r>
      <w:r w:rsidR="00EE033C">
        <w:rPr>
          <w:b w:val="0"/>
          <w:sz w:val="24"/>
        </w:rPr>
        <w:t>b</w:t>
      </w:r>
      <w:r w:rsidR="001D697B">
        <w:rPr>
          <w:b w:val="0"/>
          <w:sz w:val="24"/>
        </w:rPr>
        <w:t xml:space="preserve"> kierownikowi szkoły filialnej </w:t>
      </w:r>
      <w:r w:rsidRPr="00F55743">
        <w:rPr>
          <w:b w:val="0"/>
          <w:sz w:val="24"/>
        </w:rPr>
        <w:t>kompletną dokumentację wycieczki</w:t>
      </w:r>
      <w:r w:rsidR="00236622">
        <w:rPr>
          <w:b w:val="0"/>
          <w:sz w:val="24"/>
        </w:rPr>
        <w:t xml:space="preserve"> (wyjazdu)</w:t>
      </w:r>
      <w:r w:rsidRPr="00F55743">
        <w:rPr>
          <w:b w:val="0"/>
          <w:sz w:val="24"/>
        </w:rPr>
        <w:t xml:space="preserve"> do zatwierdzenia.</w:t>
      </w: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</w:t>
      </w:r>
      <w:r w:rsidR="00F271E5">
        <w:rPr>
          <w:b w:val="0"/>
          <w:sz w:val="24"/>
        </w:rPr>
        <w:t xml:space="preserve"> (wyjazdu)</w:t>
      </w:r>
      <w:r>
        <w:rPr>
          <w:b w:val="0"/>
          <w:sz w:val="24"/>
        </w:rPr>
        <w:t xml:space="preserve"> zawiera:</w:t>
      </w:r>
    </w:p>
    <w:p w:rsidR="006323D6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kartę wycieczki</w:t>
      </w:r>
      <w:r w:rsidR="00F271E5">
        <w:rPr>
          <w:b w:val="0"/>
          <w:sz w:val="24"/>
        </w:rPr>
        <w:t xml:space="preserve"> (wyjazdu)</w:t>
      </w:r>
      <w:r>
        <w:rPr>
          <w:b w:val="0"/>
          <w:sz w:val="24"/>
        </w:rPr>
        <w:t xml:space="preserve"> z jej harmonogramem </w:t>
      </w:r>
      <w:r w:rsidR="001D697B">
        <w:rPr>
          <w:b w:val="0"/>
          <w:sz w:val="24"/>
        </w:rPr>
        <w:t>- zał. 1,</w:t>
      </w:r>
    </w:p>
    <w:p w:rsidR="001D697B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listę uczestników</w:t>
      </w:r>
      <w:r w:rsidR="001D697B">
        <w:rPr>
          <w:b w:val="0"/>
          <w:sz w:val="24"/>
        </w:rPr>
        <w:t xml:space="preserve"> -  zał.2,</w:t>
      </w:r>
    </w:p>
    <w:p w:rsidR="006323D6" w:rsidRDefault="001D697B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pisemne  zgody rodziców  lub prawn</w:t>
      </w:r>
      <w:r w:rsidR="00BA35AF">
        <w:rPr>
          <w:b w:val="0"/>
          <w:sz w:val="24"/>
        </w:rPr>
        <w:t>ych</w:t>
      </w:r>
      <w:r>
        <w:rPr>
          <w:b w:val="0"/>
          <w:sz w:val="24"/>
        </w:rPr>
        <w:t xml:space="preserve"> opiek</w:t>
      </w:r>
      <w:r w:rsidR="00BA35AF">
        <w:rPr>
          <w:b w:val="0"/>
          <w:sz w:val="24"/>
        </w:rPr>
        <w:t>unów</w:t>
      </w:r>
      <w:r>
        <w:rPr>
          <w:b w:val="0"/>
          <w:sz w:val="24"/>
        </w:rPr>
        <w:t xml:space="preserve"> -  zał. 3</w:t>
      </w:r>
      <w:r w:rsidR="00BA35AF">
        <w:rPr>
          <w:b w:val="0"/>
          <w:sz w:val="24"/>
        </w:rPr>
        <w:t>a lub 3b</w:t>
      </w:r>
      <w:r>
        <w:rPr>
          <w:b w:val="0"/>
          <w:sz w:val="24"/>
        </w:rPr>
        <w:t>,</w:t>
      </w:r>
    </w:p>
    <w:p w:rsidR="006323D6" w:rsidRPr="00F55743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 w:rsidRPr="00F55743">
        <w:rPr>
          <w:b w:val="0"/>
          <w:sz w:val="24"/>
        </w:rPr>
        <w:t>regulamin zachowani</w:t>
      </w:r>
      <w:r w:rsidR="001D697B">
        <w:rPr>
          <w:b w:val="0"/>
          <w:sz w:val="24"/>
        </w:rPr>
        <w:t>a się uczniów podczas wycieczki -  zał.</w:t>
      </w:r>
      <w:r w:rsidR="008C6484">
        <w:rPr>
          <w:b w:val="0"/>
          <w:sz w:val="24"/>
        </w:rPr>
        <w:t xml:space="preserve"> </w:t>
      </w:r>
      <w:r w:rsidR="001D697B">
        <w:rPr>
          <w:b w:val="0"/>
          <w:sz w:val="24"/>
        </w:rPr>
        <w:t>4</w:t>
      </w:r>
      <w:r w:rsidR="00BA35AF">
        <w:rPr>
          <w:b w:val="0"/>
          <w:sz w:val="24"/>
        </w:rPr>
        <w:t xml:space="preserve"> (nie dotyczy zawodów sportowych)</w:t>
      </w:r>
      <w:r w:rsidR="001D697B">
        <w:rPr>
          <w:b w:val="0"/>
          <w:sz w:val="24"/>
        </w:rPr>
        <w:t>,</w:t>
      </w:r>
    </w:p>
    <w:p w:rsidR="006323D6" w:rsidRDefault="006323D6" w:rsidP="00F271E5">
      <w:pPr>
        <w:pStyle w:val="Tytu"/>
        <w:numPr>
          <w:ilvl w:val="0"/>
          <w:numId w:val="20"/>
        </w:numPr>
        <w:jc w:val="both"/>
        <w:rPr>
          <w:b w:val="0"/>
          <w:sz w:val="24"/>
        </w:rPr>
      </w:pPr>
      <w:r>
        <w:rPr>
          <w:b w:val="0"/>
          <w:sz w:val="24"/>
        </w:rPr>
        <w:t>rozliczenie wycieczki</w:t>
      </w:r>
      <w:r w:rsidR="00F271E5">
        <w:rPr>
          <w:b w:val="0"/>
          <w:sz w:val="24"/>
        </w:rPr>
        <w:t xml:space="preserve"> (wyjazdu)</w:t>
      </w:r>
      <w:r w:rsidR="00BA35AF" w:rsidRPr="00BA35AF">
        <w:rPr>
          <w:b w:val="0"/>
          <w:sz w:val="24"/>
        </w:rPr>
        <w:t xml:space="preserve"> </w:t>
      </w:r>
      <w:r w:rsidR="00BA35AF">
        <w:rPr>
          <w:b w:val="0"/>
          <w:sz w:val="24"/>
        </w:rPr>
        <w:t>-  zał.5</w:t>
      </w:r>
      <w:r>
        <w:rPr>
          <w:b w:val="0"/>
          <w:sz w:val="24"/>
        </w:rPr>
        <w:t xml:space="preserve"> </w:t>
      </w:r>
      <w:r w:rsidR="00BA35AF">
        <w:rPr>
          <w:b w:val="0"/>
          <w:sz w:val="24"/>
        </w:rPr>
        <w:t>(</w:t>
      </w:r>
      <w:r>
        <w:rPr>
          <w:b w:val="0"/>
          <w:sz w:val="24"/>
        </w:rPr>
        <w:t>należy przedłożyć w ciągu dwóch t</w:t>
      </w:r>
      <w:r w:rsidR="00F271E5">
        <w:rPr>
          <w:b w:val="0"/>
          <w:sz w:val="24"/>
        </w:rPr>
        <w:t>ygodni po zakończeniu wycieczki</w:t>
      </w:r>
      <w:r w:rsidR="00BA35AF">
        <w:rPr>
          <w:b w:val="0"/>
          <w:sz w:val="24"/>
        </w:rPr>
        <w:t>/wyjazdu)</w:t>
      </w:r>
      <w:r>
        <w:rPr>
          <w:b w:val="0"/>
          <w:sz w:val="24"/>
        </w:rPr>
        <w:t>.</w:t>
      </w: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Zgodę na zorganizowanie wycieczki lub </w:t>
      </w:r>
      <w:r w:rsidR="00F271E5">
        <w:rPr>
          <w:b w:val="0"/>
          <w:sz w:val="24"/>
        </w:rPr>
        <w:t>wyjazdu</w:t>
      </w:r>
      <w:r>
        <w:rPr>
          <w:b w:val="0"/>
          <w:sz w:val="24"/>
        </w:rPr>
        <w:t xml:space="preserve"> wyraża dyrektor szko</w:t>
      </w:r>
      <w:r w:rsidR="001D697B">
        <w:rPr>
          <w:b w:val="0"/>
          <w:sz w:val="24"/>
        </w:rPr>
        <w:t xml:space="preserve">ły lub upoważniony kierownik szkoły filialnej </w:t>
      </w:r>
      <w:r>
        <w:rPr>
          <w:b w:val="0"/>
          <w:sz w:val="24"/>
        </w:rPr>
        <w:t>poprzez podpisanie  karty wycieczki</w:t>
      </w:r>
      <w:r w:rsidR="00F271E5">
        <w:rPr>
          <w:b w:val="0"/>
          <w:sz w:val="24"/>
        </w:rPr>
        <w:t xml:space="preserve"> (wyjazdu)            </w:t>
      </w:r>
      <w:r>
        <w:rPr>
          <w:b w:val="0"/>
          <w:sz w:val="24"/>
        </w:rPr>
        <w:t xml:space="preserve"> i listy uczestników. Podpisane dokumenty są przekazywane kierownikowi wycieczki.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>Przeprowadzenie wycieczki</w:t>
      </w:r>
      <w:r w:rsidR="00F271E5">
        <w:rPr>
          <w:b w:val="0"/>
          <w:bCs w:val="0"/>
          <w:sz w:val="24"/>
        </w:rPr>
        <w:t xml:space="preserve"> (wyjazdu)</w:t>
      </w:r>
      <w:r w:rsidRPr="00B85FB0">
        <w:rPr>
          <w:b w:val="0"/>
          <w:bCs w:val="0"/>
          <w:sz w:val="24"/>
        </w:rPr>
        <w:t xml:space="preserve"> bez zatwierdzenia stanowi naruszenie podstawowych obowiązków pracowniczych.  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>Organizacja i program wycieczek powinny być dostosowane do wieku, zainteresowań, potrzeb uczniów i ich możliwości.</w:t>
      </w:r>
    </w:p>
    <w:p w:rsidR="006323D6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 w:rsidRPr="00B85FB0">
        <w:rPr>
          <w:b w:val="0"/>
          <w:bCs w:val="0"/>
          <w:sz w:val="24"/>
        </w:rPr>
        <w:t>Uczniowie</w:t>
      </w:r>
      <w:r w:rsidR="008C6484">
        <w:rPr>
          <w:b w:val="0"/>
          <w:bCs w:val="0"/>
          <w:sz w:val="24"/>
        </w:rPr>
        <w:t>,</w:t>
      </w:r>
      <w:r w:rsidRPr="00B85FB0">
        <w:rPr>
          <w:b w:val="0"/>
          <w:bCs w:val="0"/>
          <w:sz w:val="24"/>
        </w:rPr>
        <w:t xml:space="preserve"> w stosunku do których istniej</w:t>
      </w:r>
      <w:r w:rsidR="001D697B">
        <w:rPr>
          <w:b w:val="0"/>
          <w:bCs w:val="0"/>
          <w:sz w:val="24"/>
        </w:rPr>
        <w:t>ą przeciwwskazania lekarskie</w:t>
      </w:r>
      <w:r w:rsidR="008C6484">
        <w:rPr>
          <w:b w:val="0"/>
          <w:bCs w:val="0"/>
          <w:sz w:val="24"/>
        </w:rPr>
        <w:t>,</w:t>
      </w:r>
      <w:r w:rsidR="001D697B">
        <w:rPr>
          <w:b w:val="0"/>
          <w:bCs w:val="0"/>
          <w:sz w:val="24"/>
        </w:rPr>
        <w:t xml:space="preserve"> </w:t>
      </w:r>
      <w:r w:rsidRPr="00B85FB0">
        <w:rPr>
          <w:b w:val="0"/>
          <w:bCs w:val="0"/>
          <w:sz w:val="24"/>
        </w:rPr>
        <w:t xml:space="preserve"> mogą brać udziału w wycieczkach</w:t>
      </w:r>
      <w:r w:rsidR="001D697B">
        <w:rPr>
          <w:b w:val="0"/>
          <w:bCs w:val="0"/>
          <w:sz w:val="24"/>
        </w:rPr>
        <w:t xml:space="preserve"> o ile nie zagraża to ich zdrowiu i życiu</w:t>
      </w:r>
      <w:r>
        <w:rPr>
          <w:b w:val="0"/>
          <w:sz w:val="24"/>
        </w:rPr>
        <w:t>.</w:t>
      </w:r>
    </w:p>
    <w:p w:rsidR="006323D6" w:rsidRPr="00274C4F" w:rsidRDefault="006323D6" w:rsidP="006323D6">
      <w:pPr>
        <w:pStyle w:val="Tytu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Udział</w:t>
      </w:r>
      <w:r w:rsidR="001D697B">
        <w:rPr>
          <w:b w:val="0"/>
          <w:sz w:val="24"/>
        </w:rPr>
        <w:t xml:space="preserve"> ucznia w </w:t>
      </w:r>
      <w:r w:rsidR="00274C4F">
        <w:rPr>
          <w:b w:val="0"/>
          <w:sz w:val="24"/>
        </w:rPr>
        <w:t>wyjściach</w:t>
      </w:r>
      <w:r w:rsidR="001D697B">
        <w:rPr>
          <w:b w:val="0"/>
          <w:sz w:val="24"/>
        </w:rPr>
        <w:t xml:space="preserve">  </w:t>
      </w:r>
      <w:r>
        <w:rPr>
          <w:b w:val="0"/>
          <w:sz w:val="24"/>
        </w:rPr>
        <w:t>odbywającyc</w:t>
      </w:r>
      <w:r w:rsidR="004D4BBD">
        <w:rPr>
          <w:b w:val="0"/>
          <w:sz w:val="24"/>
        </w:rPr>
        <w:t xml:space="preserve">h się w ramach zajęć lekcyjnych na ternie Rozdrażewa nie wymaga pisemnej dokumentacji wymienionej </w:t>
      </w:r>
      <w:r w:rsidR="00F271E5">
        <w:rPr>
          <w:b w:val="0"/>
          <w:sz w:val="24"/>
        </w:rPr>
        <w:t xml:space="preserve"> </w:t>
      </w:r>
      <w:r w:rsidR="004D4BBD">
        <w:rPr>
          <w:b w:val="0"/>
          <w:sz w:val="24"/>
        </w:rPr>
        <w:t xml:space="preserve">w </w:t>
      </w:r>
      <w:r w:rsidR="00386979">
        <w:rPr>
          <w:b w:val="0"/>
          <w:sz w:val="24"/>
        </w:rPr>
        <w:t>Regulaminie</w:t>
      </w:r>
      <w:r w:rsidR="004D4BBD">
        <w:rPr>
          <w:b w:val="0"/>
          <w:sz w:val="24"/>
        </w:rPr>
        <w:t xml:space="preserve">. </w:t>
      </w:r>
      <w:r w:rsidR="00274C4F" w:rsidRPr="00274C4F">
        <w:rPr>
          <w:b w:val="0"/>
          <w:sz w:val="24"/>
        </w:rPr>
        <w:t>Nauczyciel musi uzyskać na nie zgodę dyrektora lub wicedyrektora.</w:t>
      </w:r>
    </w:p>
    <w:p w:rsidR="006323D6" w:rsidRPr="00B85FB0" w:rsidRDefault="006323D6" w:rsidP="006323D6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B85FB0">
        <w:rPr>
          <w:b w:val="0"/>
          <w:bCs w:val="0"/>
          <w:sz w:val="24"/>
        </w:rPr>
        <w:t xml:space="preserve">Zgodę na  wycieczki i </w:t>
      </w:r>
      <w:r w:rsidR="00BD47B6">
        <w:rPr>
          <w:b w:val="0"/>
          <w:bCs w:val="0"/>
          <w:sz w:val="24"/>
        </w:rPr>
        <w:t>wyjazdy</w:t>
      </w:r>
      <w:r w:rsidRPr="00B85FB0">
        <w:rPr>
          <w:b w:val="0"/>
          <w:bCs w:val="0"/>
          <w:sz w:val="24"/>
        </w:rPr>
        <w:t xml:space="preserve">  zagraniczne  wydaje dyrektor szkoły </w:t>
      </w:r>
      <w:r w:rsidR="00B85FB0" w:rsidRPr="00B85FB0">
        <w:rPr>
          <w:b w:val="0"/>
          <w:bCs w:val="0"/>
          <w:sz w:val="24"/>
        </w:rPr>
        <w:t>i zawiada</w:t>
      </w:r>
      <w:r w:rsidRPr="00B85FB0">
        <w:rPr>
          <w:b w:val="0"/>
          <w:bCs w:val="0"/>
          <w:sz w:val="24"/>
        </w:rPr>
        <w:t>mi</w:t>
      </w:r>
      <w:r w:rsidR="00B85FB0" w:rsidRPr="00B85FB0">
        <w:rPr>
          <w:b w:val="0"/>
          <w:bCs w:val="0"/>
          <w:sz w:val="24"/>
        </w:rPr>
        <w:t>a organ</w:t>
      </w:r>
      <w:r w:rsidRPr="00B85FB0">
        <w:rPr>
          <w:b w:val="0"/>
          <w:bCs w:val="0"/>
          <w:sz w:val="24"/>
        </w:rPr>
        <w:t xml:space="preserve"> prowadząc</w:t>
      </w:r>
      <w:r w:rsidR="00B85FB0" w:rsidRPr="00B85FB0">
        <w:rPr>
          <w:b w:val="0"/>
          <w:bCs w:val="0"/>
          <w:sz w:val="24"/>
        </w:rPr>
        <w:t>y i organ</w:t>
      </w:r>
      <w:r w:rsidRPr="00B85FB0">
        <w:rPr>
          <w:b w:val="0"/>
          <w:bCs w:val="0"/>
          <w:sz w:val="24"/>
        </w:rPr>
        <w:t xml:space="preserve"> sprawując</w:t>
      </w:r>
      <w:r w:rsidR="00B85FB0" w:rsidRPr="00B85FB0">
        <w:rPr>
          <w:b w:val="0"/>
          <w:bCs w:val="0"/>
          <w:sz w:val="24"/>
        </w:rPr>
        <w:t>y</w:t>
      </w:r>
      <w:r w:rsidRPr="00B85FB0">
        <w:rPr>
          <w:b w:val="0"/>
          <w:bCs w:val="0"/>
          <w:sz w:val="24"/>
        </w:rPr>
        <w:t xml:space="preserve"> nadzór pedagogiczny nad szkołą.</w:t>
      </w:r>
    </w:p>
    <w:p w:rsidR="00EE033C" w:rsidRDefault="00EE033C" w:rsidP="00EE033C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B85FB0">
        <w:rPr>
          <w:b w:val="0"/>
          <w:bCs w:val="0"/>
          <w:sz w:val="24"/>
        </w:rPr>
        <w:t>Kierownik wycieczki</w:t>
      </w:r>
      <w:r>
        <w:rPr>
          <w:b w:val="0"/>
          <w:bCs w:val="0"/>
          <w:sz w:val="24"/>
        </w:rPr>
        <w:t xml:space="preserve"> i </w:t>
      </w:r>
      <w:r w:rsidR="00BD47B6">
        <w:rPr>
          <w:b w:val="0"/>
          <w:bCs w:val="0"/>
          <w:sz w:val="24"/>
        </w:rPr>
        <w:t xml:space="preserve">wyjazdu </w:t>
      </w:r>
      <w:r>
        <w:rPr>
          <w:b w:val="0"/>
          <w:bCs w:val="0"/>
          <w:sz w:val="24"/>
        </w:rPr>
        <w:t>zagraniczne</w:t>
      </w:r>
      <w:r w:rsidR="00BD47B6">
        <w:rPr>
          <w:b w:val="0"/>
          <w:bCs w:val="0"/>
          <w:sz w:val="24"/>
        </w:rPr>
        <w:t>go</w:t>
      </w:r>
      <w:r w:rsidRPr="00B85FB0">
        <w:rPr>
          <w:b w:val="0"/>
          <w:bCs w:val="0"/>
          <w:sz w:val="24"/>
        </w:rPr>
        <w:t xml:space="preserve"> najpóźniej na </w:t>
      </w:r>
      <w:r>
        <w:rPr>
          <w:b w:val="0"/>
          <w:bCs w:val="0"/>
          <w:sz w:val="24"/>
        </w:rPr>
        <w:t>4 tygodnie</w:t>
      </w:r>
      <w:r w:rsidRPr="00B85FB0">
        <w:rPr>
          <w:b w:val="0"/>
          <w:bCs w:val="0"/>
          <w:sz w:val="24"/>
        </w:rPr>
        <w:t xml:space="preserve"> przed planowaną wycieczką informuje dyrektora</w:t>
      </w:r>
      <w:r>
        <w:rPr>
          <w:b w:val="0"/>
          <w:bCs w:val="0"/>
          <w:sz w:val="24"/>
        </w:rPr>
        <w:t xml:space="preserve"> </w:t>
      </w:r>
      <w:r w:rsidRPr="00B85FB0">
        <w:rPr>
          <w:b w:val="0"/>
          <w:bCs w:val="0"/>
          <w:sz w:val="24"/>
        </w:rPr>
        <w:t xml:space="preserve"> o jej założeniach organizacyjnych</w:t>
      </w:r>
      <w:r>
        <w:rPr>
          <w:b w:val="0"/>
          <w:bCs w:val="0"/>
          <w:sz w:val="24"/>
        </w:rPr>
        <w:t xml:space="preserve"> i składa kompletną dokumentacją</w:t>
      </w:r>
      <w:r w:rsidRPr="00B85FB0">
        <w:rPr>
          <w:b w:val="0"/>
          <w:bCs w:val="0"/>
          <w:sz w:val="24"/>
        </w:rPr>
        <w:t>.</w:t>
      </w:r>
    </w:p>
    <w:p w:rsidR="00004464" w:rsidRDefault="00004464" w:rsidP="00EE033C">
      <w:pPr>
        <w:pStyle w:val="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dokumentacji szkoły przechowywane jest karta wycieczki z jej harmonogramem, lista uczestników i rozliczenie wycieczki. Pozostałą dokumentację przechowuje kierownik wycieczki.</w:t>
      </w:r>
    </w:p>
    <w:p w:rsidR="002D4F54" w:rsidRDefault="002D4F54" w:rsidP="002D4F54">
      <w:pPr>
        <w:pStyle w:val="NormalnyWeb"/>
        <w:jc w:val="center"/>
        <w:rPr>
          <w:rFonts w:ascii="Times New Roman" w:hAnsi="Times New Roman" w:cs="Times New Roman"/>
          <w:sz w:val="24"/>
        </w:rPr>
      </w:pPr>
    </w:p>
    <w:p w:rsidR="006323D6" w:rsidRPr="00B85FB0" w:rsidRDefault="006323D6" w:rsidP="006323D6">
      <w:pPr>
        <w:pStyle w:val="Tytu"/>
        <w:jc w:val="both"/>
        <w:rPr>
          <w:b w:val="0"/>
          <w:bCs w:val="0"/>
          <w:sz w:val="24"/>
        </w:rPr>
      </w:pPr>
    </w:p>
    <w:p w:rsidR="006323D6" w:rsidRDefault="006323D6" w:rsidP="006323D6">
      <w:pPr>
        <w:pStyle w:val="Tytu"/>
        <w:jc w:val="both"/>
        <w:rPr>
          <w:b w:val="0"/>
          <w:sz w:val="24"/>
        </w:rPr>
      </w:pPr>
    </w:p>
    <w:p w:rsidR="006323D6" w:rsidRDefault="006323D6" w:rsidP="006323D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III.</w:t>
      </w:r>
    </w:p>
    <w:p w:rsidR="006323D6" w:rsidRDefault="006323D6" w:rsidP="006323D6">
      <w:pPr>
        <w:pStyle w:val="Tytu"/>
      </w:pPr>
      <w:r>
        <w:rPr>
          <w:bCs w:val="0"/>
          <w:sz w:val="24"/>
        </w:rPr>
        <w:t>Podstawowe zasady bezpieczeństwa i opieki nad uczniami podczas wycieczek</w:t>
      </w:r>
    </w:p>
    <w:p w:rsidR="006323D6" w:rsidRDefault="006323D6" w:rsidP="006323D6">
      <w:pPr>
        <w:jc w:val="center"/>
      </w:pPr>
    </w:p>
    <w:p w:rsidR="006323D6" w:rsidRDefault="006323D6" w:rsidP="00B37F60">
      <w:pPr>
        <w:numPr>
          <w:ilvl w:val="0"/>
          <w:numId w:val="8"/>
        </w:numPr>
        <w:jc w:val="both"/>
      </w:pPr>
      <w:r>
        <w:t xml:space="preserve">Opiekę nad uczniami biorącymi udział w wycieczce sprawuje kierownik i opiekunowie grup. Opieka ta ma charakter ciągły. </w:t>
      </w:r>
    </w:p>
    <w:p w:rsidR="006323D6" w:rsidRPr="00B85FB0" w:rsidRDefault="006323D6" w:rsidP="00B37F60">
      <w:pPr>
        <w:numPr>
          <w:ilvl w:val="0"/>
          <w:numId w:val="8"/>
        </w:numPr>
        <w:jc w:val="both"/>
      </w:pPr>
      <w:r>
        <w:t xml:space="preserve">Opiekunami powinni być nauczyciele i rodzice uczniów. </w:t>
      </w:r>
      <w:r w:rsidRPr="00B85FB0">
        <w:t xml:space="preserve">Dyrektor szkoły może wyrazić zgodę na wykonywanie obowiązków opiekuna przez inne osoby. </w:t>
      </w:r>
    </w:p>
    <w:p w:rsidR="006323D6" w:rsidRDefault="006323D6" w:rsidP="00B37F60">
      <w:pPr>
        <w:numPr>
          <w:ilvl w:val="0"/>
          <w:numId w:val="8"/>
        </w:numPr>
        <w:jc w:val="both"/>
      </w:pPr>
      <w:r w:rsidRPr="00B85FB0">
        <w:t>Na wycieczce  udającej się poza teren szkoły przy korz</w:t>
      </w:r>
      <w:r w:rsidR="00A56A4C">
        <w:t xml:space="preserve">ystaniu ze środków lokomocji  </w:t>
      </w:r>
      <w:r w:rsidR="002737A8">
        <w:rPr>
          <w:b/>
          <w:bCs/>
          <w:u w:val="single"/>
        </w:rPr>
        <w:t>liczbę opiekunów oraz sposób zorganizowania opieki ustala się uwzględniając</w:t>
      </w:r>
      <w:r w:rsidR="002737A8">
        <w:t xml:space="preserve"> wiek, stopień </w:t>
      </w:r>
      <w:r w:rsidR="002737A8">
        <w:lastRenderedPageBreak/>
        <w:t>rozwoju psychofizycznego, stan zdrowia i ewentualną niepełnosprawność osób powierzonych opiece szkoły lub placówki, a także specyfikę zajęć, imprezy i wycieczki oraz warunki w jakich będą się one odbywać</w:t>
      </w:r>
      <w:r w:rsidR="002737A8" w:rsidRPr="002737A8">
        <w:t xml:space="preserve"> </w:t>
      </w:r>
      <w:r w:rsidR="002737A8">
        <w:t>-</w:t>
      </w:r>
      <w:r w:rsidR="00C2627F">
        <w:t xml:space="preserve"> minimum</w:t>
      </w:r>
      <w:r w:rsidR="002737A8">
        <w:t xml:space="preserve">  jedna osoba nad grupą do 20</w:t>
      </w:r>
      <w:r w:rsidR="002737A8" w:rsidRPr="00B85FB0">
        <w:t xml:space="preserve"> uczniów</w:t>
      </w:r>
      <w:r w:rsidR="002737A8">
        <w:t>.</w:t>
      </w:r>
    </w:p>
    <w:p w:rsidR="002737A8" w:rsidRPr="00B85FB0" w:rsidRDefault="002737A8" w:rsidP="002737A8">
      <w:pPr>
        <w:numPr>
          <w:ilvl w:val="0"/>
          <w:numId w:val="8"/>
        </w:numPr>
        <w:jc w:val="both"/>
      </w:pPr>
      <w:r w:rsidRPr="00B85FB0">
        <w:t xml:space="preserve">Na wycieczce  organizowanej poza teren szkoły w obrębie tej samej miejscowości, bez korzystania ze środków lokomocji opiekę powinna sprawować co najmniej jedna osoba nad grupą 30 uczniów. </w:t>
      </w:r>
    </w:p>
    <w:p w:rsidR="00B85FB0" w:rsidRPr="00B85FB0" w:rsidRDefault="00021472" w:rsidP="006323D6">
      <w:pPr>
        <w:numPr>
          <w:ilvl w:val="0"/>
          <w:numId w:val="8"/>
        </w:numPr>
        <w:jc w:val="both"/>
      </w:pPr>
      <w:r>
        <w:t>Rajdy rowerowe orga</w:t>
      </w:r>
      <w:r w:rsidR="000234EB">
        <w:t>nizuje się zgonie z przepisami u</w:t>
      </w:r>
      <w:r>
        <w:t xml:space="preserve">stawy </w:t>
      </w:r>
      <w:r w:rsidR="000234EB">
        <w:t>„</w:t>
      </w:r>
      <w:r w:rsidR="004824C3">
        <w:t>Prawo o ruch d</w:t>
      </w:r>
      <w:r>
        <w:t>rogowym</w:t>
      </w:r>
      <w:r w:rsidR="000234EB">
        <w:t>”</w:t>
      </w:r>
      <w:r>
        <w:t>.</w:t>
      </w:r>
    </w:p>
    <w:p w:rsidR="006323D6" w:rsidRPr="00B85FB0" w:rsidRDefault="006323D6" w:rsidP="006323D6">
      <w:pPr>
        <w:numPr>
          <w:ilvl w:val="0"/>
          <w:numId w:val="8"/>
        </w:numPr>
        <w:jc w:val="both"/>
      </w:pPr>
      <w:r w:rsidRPr="00B85FB0">
        <w:t xml:space="preserve">Wycieczki piesze na terenach górskich leżących na obszarach parków narodowych </w:t>
      </w:r>
      <w:r w:rsidR="000B73B8">
        <w:br/>
      </w:r>
      <w:r w:rsidRPr="00B85FB0">
        <w:t xml:space="preserve">i rezerwatów przyrody, oraz leżących powyżej 1000m.n.p.m. mogą prowadzić wyłącznie  przewodnicy turystyczni. 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 xml:space="preserve">Zabrania się prowadzenia wycieczek z młodzieżą podczas burzy, śnieżycy i gołoledzi. </w:t>
      </w:r>
      <w:r w:rsidR="000B73B8">
        <w:br/>
      </w:r>
      <w:r>
        <w:t xml:space="preserve">W razie gwałtownego załamania się warunków pogodowych (szczególnie przy planowaniu wycieczek pieszych górskich), należy wycieczkę odwołać. 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>Przed wyruszeniem na wycieczkę należy pouczyć jej uczestników o zasadach bezpieczeństwa i sposobie zachowania się w razie nieszczęśliwego wypadku.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>Podczas wycieczek należy bezwzględnie przestrzegać zasad bezpiecznego poruszania się po drogach.</w:t>
      </w:r>
    </w:p>
    <w:p w:rsidR="00185B86" w:rsidRDefault="00185B86" w:rsidP="006323D6">
      <w:pPr>
        <w:numPr>
          <w:ilvl w:val="0"/>
          <w:numId w:val="8"/>
        </w:numPr>
        <w:jc w:val="both"/>
      </w:pPr>
      <w:r>
        <w:t xml:space="preserve">Uczestnicy rajdów rowerowych zobowiązani są do posiadania kart rowerowych </w:t>
      </w:r>
      <w:r w:rsidR="000B73B8">
        <w:br/>
      </w:r>
      <w:r>
        <w:t>i sprawnych rowerów</w:t>
      </w:r>
      <w:r w:rsidR="008C6484">
        <w:t>.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>Do przewozu młodzieży należy wykorzystywać tylko sprawne i dopuszczone do przewozu osób pojazdy.</w:t>
      </w:r>
    </w:p>
    <w:p w:rsidR="006323D6" w:rsidRDefault="00E60E97" w:rsidP="006323D6">
      <w:pPr>
        <w:numPr>
          <w:ilvl w:val="0"/>
          <w:numId w:val="8"/>
        </w:numPr>
        <w:jc w:val="both"/>
      </w:pPr>
      <w:r>
        <w:t xml:space="preserve">Uczestnicy wycieczek mogą być objęci dodatkowym ubezpieczeniem </w:t>
      </w:r>
      <w:r w:rsidR="006323D6">
        <w:t>.</w:t>
      </w:r>
    </w:p>
    <w:p w:rsidR="006323D6" w:rsidRDefault="006323D6" w:rsidP="006323D6">
      <w:pPr>
        <w:numPr>
          <w:ilvl w:val="0"/>
          <w:numId w:val="8"/>
        </w:numPr>
        <w:jc w:val="both"/>
      </w:pPr>
      <w:r>
        <w:t xml:space="preserve">W przypadku, gdy podczas trwania wycieczki miał miejsce wśród jego uczestników wypadek, stosuje się odpowiednio przepisy dotyczące postępowania w razie wypadków </w:t>
      </w:r>
      <w:r w:rsidR="000B73B8">
        <w:br/>
      </w:r>
      <w:r>
        <w:t>w szkołach i placówkach publicznych.</w:t>
      </w:r>
    </w:p>
    <w:p w:rsidR="006323D6" w:rsidRDefault="006323D6" w:rsidP="006323D6">
      <w:pPr>
        <w:jc w:val="both"/>
      </w:pPr>
      <w:r>
        <w:t xml:space="preserve">13. Wycieczki powinny rozpoczynać i kończyć się w wyznaczonym w harmonogramie  </w:t>
      </w:r>
    </w:p>
    <w:p w:rsidR="006323D6" w:rsidRDefault="006323D6" w:rsidP="006323D6">
      <w:pPr>
        <w:jc w:val="both"/>
      </w:pPr>
      <w:r>
        <w:t xml:space="preserve">       wycieczki miejscu</w:t>
      </w:r>
      <w:r w:rsidR="000234EB">
        <w:t xml:space="preserve"> oraz określonym czasie</w:t>
      </w:r>
      <w:r>
        <w:t xml:space="preserve">. </w:t>
      </w:r>
    </w:p>
    <w:p w:rsidR="006323D6" w:rsidRDefault="006323D6" w:rsidP="006323D6">
      <w:pPr>
        <w:pStyle w:val="Tytu"/>
        <w:jc w:val="both"/>
        <w:rPr>
          <w:b w:val="0"/>
          <w:sz w:val="24"/>
        </w:rPr>
      </w:pPr>
    </w:p>
    <w:p w:rsidR="006323D6" w:rsidRDefault="006323D6" w:rsidP="006323D6">
      <w:pPr>
        <w:jc w:val="center"/>
        <w:rPr>
          <w:b/>
        </w:rPr>
      </w:pPr>
      <w:r>
        <w:rPr>
          <w:b/>
        </w:rPr>
        <w:t>Rozdział IV.</w:t>
      </w:r>
    </w:p>
    <w:p w:rsidR="006323D6" w:rsidRDefault="006323D6" w:rsidP="006323D6">
      <w:pPr>
        <w:jc w:val="center"/>
        <w:rPr>
          <w:bCs/>
        </w:rPr>
      </w:pPr>
      <w:r>
        <w:rPr>
          <w:b/>
        </w:rPr>
        <w:t>Obowiązki kierownika wycieczki</w:t>
      </w:r>
      <w:r w:rsidR="00386979">
        <w:rPr>
          <w:b/>
        </w:rPr>
        <w:t xml:space="preserve"> (wyja</w:t>
      </w:r>
      <w:r w:rsidR="00BA35AF">
        <w:rPr>
          <w:b/>
        </w:rPr>
        <w:t>z</w:t>
      </w:r>
      <w:r w:rsidR="00386979">
        <w:rPr>
          <w:b/>
        </w:rPr>
        <w:t>du)</w:t>
      </w:r>
      <w:r>
        <w:rPr>
          <w:b/>
        </w:rPr>
        <w:t>.</w:t>
      </w:r>
    </w:p>
    <w:p w:rsidR="006323D6" w:rsidRDefault="006323D6" w:rsidP="006323D6">
      <w:pPr>
        <w:jc w:val="center"/>
        <w:rPr>
          <w:b/>
        </w:rPr>
      </w:pPr>
    </w:p>
    <w:p w:rsidR="006323D6" w:rsidRDefault="006323D6" w:rsidP="006323D6">
      <w:pPr>
        <w:numPr>
          <w:ilvl w:val="0"/>
          <w:numId w:val="3"/>
        </w:numPr>
        <w:jc w:val="both"/>
      </w:pPr>
      <w:r>
        <w:t>Opracowanie programu i harmonogramu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Terminowe przygotowanie i przedstawienie do zatwierdzenia dokumentacji wycieczki oraz jej terminowe rozliczenie.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Zapoznanie z regulaminem wycieczki oraz z zasadami bezpieczeństwa wszystkich jej uczestników.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 xml:space="preserve">Zapewnienie warunków do realizacji programu  wycieczki oraz sprawowania nadzoru </w:t>
      </w:r>
      <w:r>
        <w:br/>
        <w:t>w tym zakresie.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Nadzorowanie</w:t>
      </w:r>
      <w:r w:rsidR="00232F75">
        <w:t xml:space="preserve"> i</w:t>
      </w:r>
      <w:r>
        <w:t xml:space="preserve"> zaopatrzenie uczestników w sprawny sprzęt i ekwipunek oraz apteczkę pierwszej pomocy.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Organizowanie transportu, wyżywienia i noclegów dla uczestników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Dokonywanie podziału zadań wśród uczestników.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Dysponowanie środkami finansowymi przeznaczonymi na organizację wycieczki.</w:t>
      </w:r>
    </w:p>
    <w:p w:rsidR="006323D6" w:rsidRDefault="006323D6" w:rsidP="006323D6">
      <w:pPr>
        <w:numPr>
          <w:ilvl w:val="0"/>
          <w:numId w:val="3"/>
        </w:numPr>
        <w:jc w:val="both"/>
      </w:pPr>
      <w:r>
        <w:t>Dokonywanie podsumowania, oceny i rozliczenia finansowego wycieczki po jej zakończeniu.</w:t>
      </w:r>
    </w:p>
    <w:p w:rsidR="006323D6" w:rsidRDefault="000234EB" w:rsidP="006323D6">
      <w:pPr>
        <w:numPr>
          <w:ilvl w:val="0"/>
          <w:numId w:val="3"/>
        </w:numPr>
        <w:jc w:val="both"/>
      </w:pPr>
      <w:r>
        <w:lastRenderedPageBreak/>
        <w:t>Zgody rodziców (prawnych opiekunów) i regulamin wycieczki oraz d</w:t>
      </w:r>
      <w:r w:rsidR="006323D6">
        <w:t>owody finansowe będące podstawą rozliczenia wycieczki (rachunki, paragony, oświadczenia itp.) są przechowywane przez kierownika wycieczki do końca roku szkolnego.</w:t>
      </w:r>
    </w:p>
    <w:p w:rsidR="004824C3" w:rsidRDefault="004824C3" w:rsidP="006323D6">
      <w:pPr>
        <w:pStyle w:val="Nagwek1"/>
      </w:pPr>
    </w:p>
    <w:p w:rsidR="004824C3" w:rsidRDefault="004824C3" w:rsidP="006323D6">
      <w:pPr>
        <w:pStyle w:val="Nagwek1"/>
      </w:pPr>
    </w:p>
    <w:p w:rsidR="006323D6" w:rsidRDefault="006323D6" w:rsidP="006323D6">
      <w:pPr>
        <w:pStyle w:val="Nagwek1"/>
      </w:pPr>
      <w:r>
        <w:t>Rozdział V</w:t>
      </w:r>
    </w:p>
    <w:p w:rsidR="006323D6" w:rsidRDefault="006323D6" w:rsidP="006323D6">
      <w:pPr>
        <w:jc w:val="center"/>
        <w:rPr>
          <w:b/>
        </w:rPr>
      </w:pPr>
      <w:r>
        <w:rPr>
          <w:b/>
        </w:rPr>
        <w:t>Obowiązki opiekuna.</w:t>
      </w: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center"/>
      </w:pP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Sprawowanie opieki nad powierzonymi  uczniami.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Współdziałanie z kierownikiem w zakresie realizacji programu i harmonogramu wycieczki.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Sprawowanie nadzoru nad przestrzeganiem regulaminu przez uczniów, ze szczególnym uwzględnieniem zasad bezpieczeństwa.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Nadzorowanie wykonywania zadań przydzielonych uczniom.</w:t>
      </w:r>
    </w:p>
    <w:p w:rsidR="006323D6" w:rsidRDefault="006323D6" w:rsidP="006323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Wykonywanie innych zadań zleconych przez kierownika.</w:t>
      </w:r>
    </w:p>
    <w:p w:rsidR="004824C3" w:rsidRDefault="004824C3" w:rsidP="006323D6">
      <w:pPr>
        <w:jc w:val="center"/>
        <w:rPr>
          <w:b/>
        </w:rPr>
      </w:pPr>
    </w:p>
    <w:p w:rsidR="006323D6" w:rsidRPr="00830067" w:rsidRDefault="004824C3" w:rsidP="006323D6">
      <w:pPr>
        <w:jc w:val="center"/>
        <w:rPr>
          <w:b/>
        </w:rPr>
      </w:pPr>
      <w:r w:rsidRPr="00830067">
        <w:rPr>
          <w:b/>
        </w:rPr>
        <w:t>Rozdział VI.</w:t>
      </w:r>
    </w:p>
    <w:p w:rsidR="004824C3" w:rsidRPr="00830067" w:rsidRDefault="004824C3" w:rsidP="006323D6">
      <w:pPr>
        <w:jc w:val="center"/>
        <w:rPr>
          <w:b/>
        </w:rPr>
      </w:pPr>
      <w:r w:rsidRPr="00830067">
        <w:rPr>
          <w:b/>
        </w:rPr>
        <w:t>Sprawowanie opieki w czasie przejazdów</w:t>
      </w:r>
      <w:r w:rsidR="00340A6E">
        <w:rPr>
          <w:b/>
        </w:rPr>
        <w:t>.</w:t>
      </w:r>
    </w:p>
    <w:p w:rsidR="004824C3" w:rsidRDefault="004824C3" w:rsidP="006323D6">
      <w:pPr>
        <w:jc w:val="center"/>
        <w:rPr>
          <w:b/>
        </w:rPr>
      </w:pP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Sprawdzanie</w:t>
      </w:r>
      <w:r w:rsidR="004824C3" w:rsidRPr="004824C3">
        <w:t xml:space="preserve"> stanu liczebnego w czasie oczekiwania oraz wewnątrz pojazdu.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Dopilnowanie</w:t>
      </w:r>
      <w:r w:rsidR="004824C3" w:rsidRPr="004824C3">
        <w:t xml:space="preserve"> ładu i porządku przy wsiadaniu i zajmowaniu miejsc w pojeździe.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Przestrzeganie</w:t>
      </w:r>
      <w:r w:rsidR="004824C3" w:rsidRPr="004824C3">
        <w:t xml:space="preserve"> zasady- opiekun wsiada ostatni i wysiada pierwszy.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Ustalenie</w:t>
      </w:r>
      <w:r w:rsidR="004824C3" w:rsidRPr="004824C3">
        <w:t xml:space="preserve"> sposobu porozumiewania się z kierowcą w czasie jazdy.</w:t>
      </w:r>
    </w:p>
    <w:p w:rsidR="004824C3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Zwracanie</w:t>
      </w:r>
      <w:r w:rsidR="004824C3" w:rsidRPr="004824C3">
        <w:t xml:space="preserve"> uwagi na właściwe zachowa</w:t>
      </w:r>
      <w:r>
        <w:t xml:space="preserve">nie się w czasie </w:t>
      </w:r>
      <w:r w:rsidR="004824C3" w:rsidRPr="004824C3">
        <w:t xml:space="preserve">przejazdu. </w:t>
      </w:r>
    </w:p>
    <w:p w:rsidR="008C6484" w:rsidRPr="004824C3" w:rsidRDefault="00340A6E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Zapewnienie</w:t>
      </w:r>
      <w:r w:rsidR="004824C3" w:rsidRPr="004824C3">
        <w:t xml:space="preserve"> bezpiecznego</w:t>
      </w:r>
      <w:r w:rsidR="008C6484">
        <w:t xml:space="preserve"> wsiadania i wysiadania uczniów</w:t>
      </w:r>
      <w:r w:rsidR="008C6484" w:rsidRPr="004824C3">
        <w:t>.</w:t>
      </w:r>
    </w:p>
    <w:p w:rsidR="00340A6E" w:rsidRDefault="008C6484" w:rsidP="006E694A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Przestrzeganie</w:t>
      </w:r>
      <w:r w:rsidRPr="004824C3">
        <w:t xml:space="preserve"> obowiązku wysiadania przez dziec</w:t>
      </w:r>
      <w:r>
        <w:t>i i młodzież z pojazdu na parkingach lub miejscach wyznaczonych do postoju.</w:t>
      </w:r>
    </w:p>
    <w:p w:rsidR="004824C3" w:rsidRDefault="006E694A" w:rsidP="006E694A">
      <w:pPr>
        <w:numPr>
          <w:ilvl w:val="0"/>
          <w:numId w:val="13"/>
        </w:numPr>
        <w:tabs>
          <w:tab w:val="num" w:pos="360"/>
        </w:tabs>
        <w:ind w:left="360"/>
        <w:jc w:val="both"/>
      </w:pPr>
      <w:r>
        <w:t>Zorganizowanie</w:t>
      </w:r>
      <w:r w:rsidRPr="004824C3">
        <w:t xml:space="preserve"> bezpiecznego wysiadania w razie konieczn</w:t>
      </w:r>
      <w:r>
        <w:t xml:space="preserve">ości zatrzymania się na trasie, na skutek </w:t>
      </w:r>
      <w:r w:rsidRPr="004824C3">
        <w:t xml:space="preserve"> zaistniałych okoliczności zmuszających  do opuszczenia pojazdu przez dzieci</w:t>
      </w:r>
      <w:r w:rsidR="00B37F60">
        <w:t xml:space="preserve">              </w:t>
      </w:r>
      <w:r>
        <w:t xml:space="preserve"> i młodzież. Zabezpieczenie</w:t>
      </w:r>
      <w:r w:rsidRPr="004824C3">
        <w:t xml:space="preserve"> wyjścia na prawe pobocze, zgodnie </w:t>
      </w:r>
      <w:r>
        <w:t xml:space="preserve"> </w:t>
      </w:r>
      <w:r w:rsidRPr="004824C3">
        <w:t>z obowiązującym kierunkiem jazdy i wyprowadzenie w bezpieczne miejsce</w:t>
      </w:r>
      <w:r w:rsidR="004824C3" w:rsidRPr="004824C3">
        <w:t xml:space="preserve">. </w:t>
      </w:r>
    </w:p>
    <w:p w:rsidR="004824C3" w:rsidRDefault="00830067" w:rsidP="008C6484">
      <w:pPr>
        <w:numPr>
          <w:ilvl w:val="0"/>
          <w:numId w:val="13"/>
        </w:numPr>
        <w:tabs>
          <w:tab w:val="num" w:pos="360"/>
        </w:tabs>
        <w:ind w:hanging="720"/>
        <w:jc w:val="both"/>
      </w:pPr>
      <w:r>
        <w:t>N</w:t>
      </w:r>
      <w:r w:rsidR="0064564F">
        <w:t>iedopuszczenie</w:t>
      </w:r>
      <w:r w:rsidRPr="004824C3">
        <w:t xml:space="preserve"> do przewozu dzieci i młodzieży w przypadku stwierdzenia sytuacji zagrażającej bezpieczeństwa zdrowia i życia</w:t>
      </w:r>
      <w:r>
        <w:t>.</w:t>
      </w:r>
    </w:p>
    <w:p w:rsidR="008C6484" w:rsidRPr="00830067" w:rsidRDefault="008C6484" w:rsidP="008C6484">
      <w:pPr>
        <w:jc w:val="both"/>
      </w:pPr>
    </w:p>
    <w:p w:rsidR="006323D6" w:rsidRDefault="006323D6" w:rsidP="006323D6">
      <w:pPr>
        <w:jc w:val="center"/>
        <w:rPr>
          <w:b/>
        </w:rPr>
      </w:pPr>
      <w:r>
        <w:rPr>
          <w:b/>
        </w:rPr>
        <w:t>Rozdział VI</w:t>
      </w:r>
      <w:r w:rsidR="004824C3">
        <w:rPr>
          <w:b/>
        </w:rPr>
        <w:t>I</w:t>
      </w:r>
      <w:r>
        <w:rPr>
          <w:b/>
        </w:rPr>
        <w:t>.</w:t>
      </w:r>
    </w:p>
    <w:p w:rsidR="006323D6" w:rsidRDefault="006323D6" w:rsidP="006323D6">
      <w:pPr>
        <w:jc w:val="center"/>
        <w:rPr>
          <w:b/>
        </w:rPr>
      </w:pPr>
      <w:r>
        <w:rPr>
          <w:b/>
        </w:rPr>
        <w:t>Ramowy regulamin wycieczki</w:t>
      </w:r>
      <w:r w:rsidR="00386979">
        <w:rPr>
          <w:b/>
        </w:rPr>
        <w:t xml:space="preserve"> (wyjazdu)</w:t>
      </w:r>
      <w:r>
        <w:rPr>
          <w:b/>
        </w:rPr>
        <w:t xml:space="preserve"> i  obowiązki jej uczestników</w:t>
      </w:r>
    </w:p>
    <w:p w:rsidR="006323D6" w:rsidRDefault="006323D6" w:rsidP="006323D6">
      <w:pPr>
        <w:jc w:val="center"/>
      </w:pPr>
    </w:p>
    <w:p w:rsidR="006323D6" w:rsidRDefault="006323D6" w:rsidP="006323D6">
      <w:pPr>
        <w:numPr>
          <w:ilvl w:val="0"/>
          <w:numId w:val="5"/>
        </w:numPr>
        <w:jc w:val="both"/>
      </w:pPr>
      <w:r>
        <w:t xml:space="preserve">Uczniowie dostarczają kierownikowi wycieczki pisemną zgodę od rodziców na udział </w:t>
      </w:r>
      <w:r w:rsidR="000B73B8">
        <w:br/>
      </w:r>
      <w:r>
        <w:t>w wycieczce.</w:t>
      </w:r>
    </w:p>
    <w:p w:rsidR="00075058" w:rsidRDefault="00075058" w:rsidP="006323D6">
      <w:pPr>
        <w:numPr>
          <w:ilvl w:val="0"/>
          <w:numId w:val="5"/>
        </w:numPr>
        <w:jc w:val="both"/>
      </w:pPr>
      <w:r>
        <w:t>Uczestników wycieczki zobowiązuje się do posiadania legitymacji szkolnej lub innych wymaganych dokumentów np. paszport, dowód osobisty.</w:t>
      </w:r>
    </w:p>
    <w:p w:rsidR="006323D6" w:rsidRDefault="006323D6" w:rsidP="006323D6">
      <w:pPr>
        <w:numPr>
          <w:ilvl w:val="0"/>
          <w:numId w:val="5"/>
        </w:numPr>
        <w:jc w:val="both"/>
      </w:pPr>
      <w:r>
        <w:t>Uczestników wycieczki obowiązuje odpowiedni strój uzależniony od charakteru wycieczki.</w:t>
      </w:r>
    </w:p>
    <w:p w:rsidR="006323D6" w:rsidRDefault="006323D6" w:rsidP="006323D6">
      <w:pPr>
        <w:numPr>
          <w:ilvl w:val="0"/>
          <w:numId w:val="5"/>
        </w:numPr>
        <w:jc w:val="both"/>
      </w:pPr>
      <w:r>
        <w:t>W czasie wycieczki obowiązują uczniów postanowienia statutu szkoły i przepisy bezpieczeństwa.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czasie wycieczki należy ściśle przestrzegać zaleceń kierownika i opiekunów wycieczki.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Obowiązuje zakaz  palenia papierosów, picia alkoholu, zażywania narkotyków.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Niedopuszczalne jest samowolne oddalanie się od grupy.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Uczestników wycieczki obowiązuje punktualność 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miejscu zakwaterowania należy przestrzegać regulaminu placówki.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lastRenderedPageBreak/>
        <w:t>W przypadku złego samopoczucia uczeń zgłasza się do kierownika wycieczki lub opiekuna .</w:t>
      </w:r>
    </w:p>
    <w:p w:rsidR="006E694A" w:rsidRDefault="006E694A" w:rsidP="006E694A">
      <w:pPr>
        <w:numPr>
          <w:ilvl w:val="0"/>
          <w:numId w:val="5"/>
        </w:numPr>
        <w:jc w:val="both"/>
      </w:pPr>
      <w:r>
        <w:t>W przypadku nieprzestrzegania regulaminu będą wyciągane konsekwencje zgodnie ze statutem szkoły.</w:t>
      </w:r>
    </w:p>
    <w:p w:rsidR="006E694A" w:rsidRDefault="006E694A" w:rsidP="006323D6">
      <w:pPr>
        <w:numPr>
          <w:ilvl w:val="0"/>
          <w:numId w:val="5"/>
        </w:numPr>
        <w:jc w:val="both"/>
      </w:pPr>
      <w:r>
        <w:t xml:space="preserve">Organizator wycieczki nie ponosi odpowiedzialności materialnej za zagubione lub zniszczone przez uczestnika prywatne urządzenia </w:t>
      </w:r>
      <w:r w:rsidR="0041483E">
        <w:t>elektroniczne i inne rzeczy</w:t>
      </w:r>
      <w:r w:rsidR="00405614">
        <w:t xml:space="preserve"> oraz</w:t>
      </w:r>
      <w:r>
        <w:t xml:space="preserve"> przedmioty</w:t>
      </w:r>
      <w:r w:rsidR="0041483E">
        <w:t xml:space="preserve"> np. aparaty fotograficzne, telefony i tablety, biżuterię itp.</w:t>
      </w: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both"/>
      </w:pPr>
    </w:p>
    <w:p w:rsidR="006323D6" w:rsidRDefault="006323D6" w:rsidP="006323D6">
      <w:pPr>
        <w:pStyle w:val="Nagwek"/>
        <w:tabs>
          <w:tab w:val="clear" w:pos="4536"/>
          <w:tab w:val="clear" w:pos="9072"/>
        </w:tabs>
        <w:jc w:val="both"/>
      </w:pPr>
    </w:p>
    <w:p w:rsidR="006323D6" w:rsidRDefault="006323D6" w:rsidP="006323D6">
      <w:pPr>
        <w:jc w:val="center"/>
        <w:rPr>
          <w:b/>
        </w:rPr>
      </w:pPr>
      <w:r>
        <w:rPr>
          <w:b/>
        </w:rPr>
        <w:t>Rozdział VII.</w:t>
      </w:r>
    </w:p>
    <w:p w:rsidR="006323D6" w:rsidRDefault="006323D6" w:rsidP="006323D6">
      <w:pPr>
        <w:jc w:val="center"/>
        <w:rPr>
          <w:b/>
        </w:rPr>
      </w:pPr>
      <w:r>
        <w:rPr>
          <w:b/>
        </w:rPr>
        <w:t>Postanowienia końcowe</w:t>
      </w:r>
    </w:p>
    <w:p w:rsidR="006323D6" w:rsidRDefault="006323D6" w:rsidP="006323D6">
      <w:pPr>
        <w:pStyle w:val="Tekstpodstawowy"/>
        <w:jc w:val="center"/>
        <w:rPr>
          <w:sz w:val="24"/>
        </w:rPr>
      </w:pPr>
    </w:p>
    <w:p w:rsidR="006323D6" w:rsidRDefault="006323D6" w:rsidP="006323D6">
      <w:pPr>
        <w:numPr>
          <w:ilvl w:val="0"/>
          <w:numId w:val="9"/>
        </w:numPr>
        <w:tabs>
          <w:tab w:val="num" w:pos="720"/>
        </w:tabs>
        <w:jc w:val="both"/>
      </w:pPr>
      <w:r w:rsidRPr="009260BB">
        <w:t>Uczniowie, którzy nie uczestniczą w wycieczce klasowej organizowanej w dniach zajęć szkolnych mają obowiązek brać udz</w:t>
      </w:r>
      <w:r w:rsidR="006E694A">
        <w:t>iał w zajęciach z klasą wskazaną</w:t>
      </w:r>
      <w:r w:rsidRPr="009260BB">
        <w:t xml:space="preserve"> przez dyrektora. Listę tych uczniów  kierownik wycieczki dołącza do odpowiedniego dziennika klasowego</w:t>
      </w:r>
      <w:r>
        <w:t>.</w:t>
      </w:r>
    </w:p>
    <w:p w:rsidR="006323D6" w:rsidRDefault="006323D6" w:rsidP="006323D6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Wszyscy opiekunowie oraz uczestnicy wycieczki zobowiązani są zapoznać się </w:t>
      </w:r>
      <w:r>
        <w:rPr>
          <w:sz w:val="24"/>
        </w:rPr>
        <w:br/>
        <w:t>z regulaminem i harmonogramem wycieczki.</w:t>
      </w:r>
    </w:p>
    <w:p w:rsidR="006323D6" w:rsidRDefault="006323D6" w:rsidP="00675921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Klasowe lub grupowe wy</w:t>
      </w:r>
      <w:r w:rsidR="00274C4F">
        <w:rPr>
          <w:sz w:val="24"/>
        </w:rPr>
        <w:t>jście uczniów poza teren szkoły</w:t>
      </w:r>
      <w:r>
        <w:rPr>
          <w:sz w:val="24"/>
        </w:rPr>
        <w:t xml:space="preserve"> organizowane w ramach lekcji w celu realizacji programu nauczania nie stanowi wycieczki w rozumieniu niniejszego regulaminu. </w:t>
      </w:r>
    </w:p>
    <w:p w:rsidR="006323D6" w:rsidRDefault="006323D6" w:rsidP="006323D6">
      <w:pPr>
        <w:pStyle w:val="Tekstpodstawowy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W sprawach  nieuregulowanych w  niniejszym Regulaminie zastosowanie mają inne przepisy stanowiące prawo.  </w:t>
      </w:r>
    </w:p>
    <w:p w:rsidR="006323D6" w:rsidRDefault="006323D6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Załączniki:</w:t>
      </w:r>
    </w:p>
    <w:p w:rsidR="006323D6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1</w:t>
      </w:r>
      <w:r w:rsidR="006323D6">
        <w:rPr>
          <w:sz w:val="24"/>
        </w:rPr>
        <w:t xml:space="preserve"> – karta wycieczki z harmonogramem</w:t>
      </w:r>
      <w:r w:rsidR="00675921">
        <w:rPr>
          <w:sz w:val="24"/>
        </w:rPr>
        <w:t>,</w:t>
      </w:r>
    </w:p>
    <w:p w:rsidR="006323D6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 xml:space="preserve">Załącznik 2 –  lista </w:t>
      </w:r>
      <w:r w:rsidR="006323D6">
        <w:rPr>
          <w:sz w:val="24"/>
        </w:rPr>
        <w:t>uczestników wycieczki,</w:t>
      </w:r>
    </w:p>
    <w:p w:rsidR="006323D6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3</w:t>
      </w:r>
      <w:r w:rsidR="00084CE0">
        <w:rPr>
          <w:sz w:val="24"/>
        </w:rPr>
        <w:t>a</w:t>
      </w:r>
      <w:r>
        <w:rPr>
          <w:sz w:val="24"/>
        </w:rPr>
        <w:t xml:space="preserve"> – </w:t>
      </w:r>
      <w:r w:rsidR="006323D6">
        <w:rPr>
          <w:sz w:val="24"/>
        </w:rPr>
        <w:t xml:space="preserve"> zgody rodziców lub opiekunów prawnych na udział dziecka w wycieczce,</w:t>
      </w:r>
    </w:p>
    <w:p w:rsidR="00084CE0" w:rsidRDefault="00084CE0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3b –  zgody rodziców lub opiekunów prawnych na udział dziecka w wyjeździe,</w:t>
      </w:r>
    </w:p>
    <w:p w:rsidR="00E21A4B" w:rsidRDefault="00E21A4B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4 – regulamin  wycieczki</w:t>
      </w:r>
      <w:r w:rsidR="00675921">
        <w:rPr>
          <w:sz w:val="24"/>
        </w:rPr>
        <w:t>,</w:t>
      </w:r>
    </w:p>
    <w:p w:rsidR="006323D6" w:rsidRDefault="00C2627F" w:rsidP="006323D6">
      <w:pPr>
        <w:pStyle w:val="Tekstpodstawowy"/>
        <w:jc w:val="both"/>
        <w:rPr>
          <w:sz w:val="24"/>
        </w:rPr>
      </w:pPr>
      <w:r>
        <w:rPr>
          <w:sz w:val="24"/>
        </w:rPr>
        <w:t>Załącznik 5</w:t>
      </w:r>
      <w:r w:rsidR="006323D6">
        <w:rPr>
          <w:sz w:val="24"/>
        </w:rPr>
        <w:t xml:space="preserve"> – wzór rozliczenia wycieczki</w:t>
      </w:r>
      <w:r w:rsidR="00675921">
        <w:rPr>
          <w:sz w:val="24"/>
        </w:rPr>
        <w:t>.</w:t>
      </w:r>
    </w:p>
    <w:p w:rsidR="006323D6" w:rsidRDefault="00F07930" w:rsidP="006323D6">
      <w:pPr>
        <w:pStyle w:val="Tekstpodstawowy"/>
        <w:jc w:val="both"/>
        <w:rPr>
          <w:sz w:val="24"/>
        </w:rPr>
      </w:pPr>
      <w:r>
        <w:rPr>
          <w:sz w:val="24"/>
        </w:rPr>
        <w:br w:type="page"/>
      </w:r>
    </w:p>
    <w:p w:rsidR="002B2553" w:rsidRDefault="002B2553" w:rsidP="006323D6">
      <w:pPr>
        <w:pStyle w:val="Tekstpodstawowy"/>
        <w:jc w:val="both"/>
        <w:rPr>
          <w:b/>
          <w:bCs/>
          <w:sz w:val="24"/>
        </w:rPr>
      </w:pPr>
    </w:p>
    <w:p w:rsidR="006323D6" w:rsidRDefault="006323D6" w:rsidP="006323D6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 xml:space="preserve">Załącznik </w:t>
      </w:r>
      <w:r w:rsidR="00C31D62">
        <w:rPr>
          <w:b/>
          <w:bCs/>
          <w:sz w:val="24"/>
        </w:rPr>
        <w:t>1</w:t>
      </w:r>
      <w:r>
        <w:rPr>
          <w:sz w:val="24"/>
        </w:rPr>
        <w:t xml:space="preserve"> do Regulaminu wycieczek </w:t>
      </w:r>
      <w:r w:rsidR="00AC3E9C">
        <w:rPr>
          <w:sz w:val="24"/>
        </w:rPr>
        <w:t>SP Rozdrażew</w:t>
      </w:r>
    </w:p>
    <w:p w:rsidR="006323D6" w:rsidRDefault="00415EA3" w:rsidP="006323D6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2B2553" w:rsidRPr="00415EA3" w:rsidRDefault="006323D6" w:rsidP="00415EA3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</w:t>
      </w:r>
      <w:r w:rsidR="00415EA3">
        <w:rPr>
          <w:sz w:val="24"/>
        </w:rPr>
        <w:t xml:space="preserve">                             </w:t>
      </w:r>
    </w:p>
    <w:p w:rsidR="002B2553" w:rsidRDefault="002B2553" w:rsidP="006323D6">
      <w:pPr>
        <w:pStyle w:val="Tekstpodstawowy"/>
        <w:jc w:val="center"/>
        <w:rPr>
          <w:b/>
          <w:bCs/>
          <w:sz w:val="24"/>
        </w:rPr>
      </w:pPr>
    </w:p>
    <w:p w:rsidR="0054272A" w:rsidRDefault="0054272A" w:rsidP="0054272A">
      <w:pPr>
        <w:jc w:val="center"/>
        <w:rPr>
          <w:b/>
          <w:sz w:val="32"/>
        </w:rPr>
      </w:pPr>
      <w:r>
        <w:rPr>
          <w:b/>
          <w:sz w:val="32"/>
        </w:rPr>
        <w:t>K A R T A   W Y C I E C Z K I</w:t>
      </w:r>
      <w:r w:rsidR="00C31D62">
        <w:rPr>
          <w:b/>
          <w:sz w:val="32"/>
        </w:rPr>
        <w:t xml:space="preserve"> (</w:t>
      </w:r>
      <w:r w:rsidR="00526587">
        <w:rPr>
          <w:b/>
          <w:sz w:val="32"/>
        </w:rPr>
        <w:t>WYJAZDU</w:t>
      </w:r>
      <w:r w:rsidR="00C31D62">
        <w:rPr>
          <w:b/>
          <w:sz w:val="32"/>
        </w:rPr>
        <w:t>)</w:t>
      </w:r>
    </w:p>
    <w:p w:rsidR="0054272A" w:rsidRDefault="0054272A" w:rsidP="0054272A">
      <w:pPr>
        <w:jc w:val="center"/>
        <w:rPr>
          <w:b/>
          <w:sz w:val="32"/>
        </w:rPr>
      </w:pPr>
    </w:p>
    <w:p w:rsidR="0054272A" w:rsidRDefault="0054272A" w:rsidP="0054272A">
      <w:r>
        <w:t>Cel i założenia programowe wycieczki</w:t>
      </w:r>
      <w:r w:rsidR="00C31D62">
        <w:t xml:space="preserve"> (</w:t>
      </w:r>
      <w:r w:rsidR="00526587">
        <w:t>wyjazdu</w:t>
      </w:r>
      <w:r w:rsidR="00C31D62">
        <w:t>)</w:t>
      </w:r>
      <w:r>
        <w:t xml:space="preserve"> ..............................................................................................................................</w:t>
      </w:r>
    </w:p>
    <w:p w:rsidR="0054272A" w:rsidRDefault="0054272A" w:rsidP="0054272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72A" w:rsidRDefault="00C31D62" w:rsidP="0054272A">
      <w:r>
        <w:t>Trasa wycieczki (</w:t>
      </w:r>
      <w:r w:rsidR="00526587">
        <w:t>wyjazdu</w:t>
      </w:r>
      <w:r>
        <w:t>)  ..............................</w:t>
      </w:r>
      <w:r w:rsidR="0054272A">
        <w:t>....................................................................................................................</w:t>
      </w:r>
      <w:r>
        <w:t>.....</w:t>
      </w:r>
    </w:p>
    <w:p w:rsidR="0054272A" w:rsidRDefault="0054272A" w:rsidP="0054272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72A" w:rsidRDefault="0054272A" w:rsidP="0054272A">
      <w:r>
        <w:t>Termin.................................ilość dni.....................................klasa</w:t>
      </w:r>
      <w:r w:rsidR="00C31D62">
        <w:t xml:space="preserve">/grupa </w:t>
      </w:r>
      <w:r>
        <w:t>.........................</w:t>
      </w:r>
    </w:p>
    <w:p w:rsidR="00415EA3" w:rsidRDefault="00415EA3" w:rsidP="0054272A">
      <w:r>
        <w:t>Liczba uczestników……………………….</w:t>
      </w:r>
    </w:p>
    <w:p w:rsidR="0054272A" w:rsidRDefault="0054272A" w:rsidP="0054272A"/>
    <w:p w:rsidR="0054272A" w:rsidRDefault="0054272A" w:rsidP="0054272A">
      <w:r>
        <w:t>Kierownik wycieczki...............................................................................................</w:t>
      </w:r>
    </w:p>
    <w:p w:rsidR="00C31D62" w:rsidRDefault="00C31D62" w:rsidP="0054272A"/>
    <w:p w:rsidR="0054272A" w:rsidRDefault="00C31D62" w:rsidP="0054272A"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C31D62" w:rsidRDefault="00C31D62" w:rsidP="0054272A"/>
    <w:p w:rsidR="0054272A" w:rsidRDefault="0054272A" w:rsidP="0054272A">
      <w:r>
        <w:t>Liczba opiekunów wycieczki</w:t>
      </w:r>
      <w:r w:rsidR="00C31D62">
        <w:t xml:space="preserve"> (</w:t>
      </w:r>
      <w:r w:rsidR="00526587">
        <w:t>wyjazdu</w:t>
      </w:r>
      <w:r w:rsidR="00C31D62">
        <w:t>) ..........................</w:t>
      </w:r>
    </w:p>
    <w:p w:rsidR="00C31D62" w:rsidRDefault="00C31D62" w:rsidP="0054272A"/>
    <w:p w:rsidR="0054272A" w:rsidRDefault="0054272A" w:rsidP="0054272A">
      <w:r>
        <w:t xml:space="preserve">Środek lokomocji:........................................................ </w:t>
      </w:r>
    </w:p>
    <w:p w:rsidR="00415EA3" w:rsidRDefault="00415EA3" w:rsidP="0054272A"/>
    <w:p w:rsidR="0054272A" w:rsidRPr="00415EA3" w:rsidRDefault="00415EA3" w:rsidP="005427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5EA3">
        <w:rPr>
          <w:b/>
        </w:rPr>
        <w:t>Oświadczenie</w:t>
      </w:r>
    </w:p>
    <w:p w:rsidR="0054272A" w:rsidRDefault="0054272A" w:rsidP="0054272A">
      <w:pPr>
        <w:rPr>
          <w:b/>
          <w:sz w:val="22"/>
        </w:rPr>
      </w:pPr>
      <w:r>
        <w:rPr>
          <w:b/>
          <w:sz w:val="22"/>
        </w:rPr>
        <w:t xml:space="preserve">Zobowiązuję się do przestrzegania przepisów dotyczących zasad bezpieczeństwa na wycieczkach </w:t>
      </w:r>
      <w:proofErr w:type="spellStart"/>
      <w:r>
        <w:rPr>
          <w:b/>
          <w:sz w:val="22"/>
        </w:rPr>
        <w:t>i</w:t>
      </w:r>
      <w:r w:rsidR="00526587">
        <w:rPr>
          <w:b/>
          <w:sz w:val="22"/>
        </w:rPr>
        <w:t>wyjazdach</w:t>
      </w:r>
      <w:proofErr w:type="spellEnd"/>
      <w:r>
        <w:rPr>
          <w:b/>
          <w:sz w:val="22"/>
        </w:rPr>
        <w:t xml:space="preserve"> dla dzieci i młodzieży</w:t>
      </w:r>
    </w:p>
    <w:p w:rsidR="0054272A" w:rsidRDefault="0054272A" w:rsidP="0054272A">
      <w:pPr>
        <w:rPr>
          <w:sz w:val="22"/>
        </w:rPr>
      </w:pPr>
      <w:r>
        <w:rPr>
          <w:b/>
          <w:sz w:val="22"/>
        </w:rPr>
        <w:t>Opiekunowie grup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272A" w:rsidRDefault="0054272A" w:rsidP="0054272A">
      <w:pPr>
        <w:rPr>
          <w:sz w:val="22"/>
        </w:rPr>
      </w:pPr>
      <w:r>
        <w:rPr>
          <w:sz w:val="22"/>
        </w:rPr>
        <w:t>Imię i nazwisko  oraz podpis</w:t>
      </w:r>
    </w:p>
    <w:p w:rsidR="0054272A" w:rsidRDefault="0054272A" w:rsidP="00542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272A" w:rsidRDefault="0054272A" w:rsidP="0054272A">
      <w:r>
        <w:t>1.........................................................................</w:t>
      </w:r>
    </w:p>
    <w:p w:rsidR="0054272A" w:rsidRDefault="0054272A" w:rsidP="0054272A"/>
    <w:p w:rsidR="0054272A" w:rsidRDefault="0054272A" w:rsidP="0054272A">
      <w:r>
        <w:t>2.........................................................................</w:t>
      </w:r>
    </w:p>
    <w:p w:rsidR="0054272A" w:rsidRDefault="0054272A" w:rsidP="0054272A"/>
    <w:p w:rsidR="0054272A" w:rsidRDefault="0054272A" w:rsidP="0054272A">
      <w:r>
        <w:t>3.........................................................................</w:t>
      </w:r>
    </w:p>
    <w:p w:rsidR="0054272A" w:rsidRDefault="0054272A" w:rsidP="0054272A"/>
    <w:p w:rsidR="00875DFB" w:rsidRDefault="0054272A" w:rsidP="00875DFB">
      <w:r>
        <w:t>4............................................</w:t>
      </w:r>
      <w:r w:rsidR="00875DFB">
        <w:t>.............................</w:t>
      </w:r>
      <w:r w:rsidR="00875DFB">
        <w:tab/>
      </w:r>
      <w:r w:rsidR="00875DFB">
        <w:tab/>
      </w:r>
      <w:r>
        <w:rPr>
          <w:sz w:val="22"/>
        </w:rPr>
        <w:t>Kierownik wycieczki</w:t>
      </w:r>
      <w:r w:rsidR="00875DFB">
        <w:rPr>
          <w:sz w:val="22"/>
        </w:rPr>
        <w:t xml:space="preserve"> (</w:t>
      </w:r>
      <w:r w:rsidR="00526587">
        <w:rPr>
          <w:sz w:val="22"/>
        </w:rPr>
        <w:t>wyjazdu</w:t>
      </w:r>
      <w:r w:rsidR="00875DFB">
        <w:rPr>
          <w:sz w:val="22"/>
        </w:rPr>
        <w:t>)</w:t>
      </w:r>
    </w:p>
    <w:p w:rsidR="00875DFB" w:rsidRDefault="00875DFB" w:rsidP="00875DFB"/>
    <w:p w:rsidR="0054272A" w:rsidRPr="00875DFB" w:rsidRDefault="00875DFB" w:rsidP="00875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(p</w:t>
      </w:r>
      <w:r w:rsidR="0054272A">
        <w:rPr>
          <w:sz w:val="22"/>
        </w:rPr>
        <w:t>odpis</w:t>
      </w:r>
      <w:r>
        <w:rPr>
          <w:sz w:val="22"/>
        </w:rPr>
        <w:t>)</w:t>
      </w:r>
    </w:p>
    <w:p w:rsidR="00875DFB" w:rsidRDefault="00875DFB" w:rsidP="0054272A">
      <w:pPr>
        <w:ind w:left="7080" w:firstLine="708"/>
      </w:pPr>
    </w:p>
    <w:p w:rsidR="000B73B8" w:rsidRDefault="000B73B8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690BDF" w:rsidRDefault="00690BDF" w:rsidP="00690BDF">
      <w:pPr>
        <w:pStyle w:val="Nagwek"/>
        <w:tabs>
          <w:tab w:val="clear" w:pos="9072"/>
        </w:tabs>
      </w:pPr>
    </w:p>
    <w:p w:rsidR="000B73B8" w:rsidRDefault="000B73B8" w:rsidP="006323D6">
      <w:pPr>
        <w:pStyle w:val="Tekstpodstawowy"/>
        <w:jc w:val="both"/>
        <w:rPr>
          <w:sz w:val="24"/>
        </w:rPr>
      </w:pPr>
    </w:p>
    <w:p w:rsidR="00C71C8A" w:rsidRDefault="00C71C8A" w:rsidP="006323D6">
      <w:pPr>
        <w:pStyle w:val="Tekstpodstawowy"/>
        <w:jc w:val="both"/>
        <w:rPr>
          <w:sz w:val="24"/>
        </w:rPr>
      </w:pPr>
    </w:p>
    <w:p w:rsidR="00C71C8A" w:rsidRDefault="00C71C8A" w:rsidP="006323D6">
      <w:pPr>
        <w:pStyle w:val="Tekstpodstawowy"/>
        <w:jc w:val="both"/>
        <w:rPr>
          <w:sz w:val="24"/>
        </w:rPr>
      </w:pPr>
    </w:p>
    <w:p w:rsidR="0054272A" w:rsidRDefault="0054272A" w:rsidP="0054272A">
      <w:pPr>
        <w:pStyle w:val="Nagwek5"/>
        <w:jc w:val="center"/>
      </w:pPr>
      <w:r>
        <w:lastRenderedPageBreak/>
        <w:t>H A R M O N O G R A M</w:t>
      </w:r>
    </w:p>
    <w:p w:rsidR="0054272A" w:rsidRDefault="0054272A" w:rsidP="0054272A">
      <w:pPr>
        <w:jc w:val="center"/>
        <w:rPr>
          <w:sz w:val="32"/>
        </w:rPr>
      </w:pPr>
      <w:r>
        <w:rPr>
          <w:sz w:val="32"/>
        </w:rPr>
        <w:t>Wycieczki</w:t>
      </w:r>
      <w:r w:rsidR="00E21A4B">
        <w:rPr>
          <w:sz w:val="32"/>
        </w:rPr>
        <w:t xml:space="preserve"> (</w:t>
      </w:r>
      <w:r w:rsidR="00526587">
        <w:rPr>
          <w:sz w:val="32"/>
        </w:rPr>
        <w:t>W</w:t>
      </w:r>
      <w:r w:rsidR="00F7049C">
        <w:rPr>
          <w:sz w:val="32"/>
        </w:rPr>
        <w:t>yj</w:t>
      </w:r>
      <w:r w:rsidR="00526587">
        <w:rPr>
          <w:sz w:val="32"/>
        </w:rPr>
        <w:t>azdu</w:t>
      </w:r>
      <w:r w:rsidR="00E21A4B">
        <w:rPr>
          <w:sz w:val="32"/>
        </w:rPr>
        <w:t>)</w:t>
      </w:r>
    </w:p>
    <w:p w:rsidR="0054272A" w:rsidRDefault="0054272A" w:rsidP="0054272A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04"/>
        <w:gridCol w:w="1631"/>
        <w:gridCol w:w="2268"/>
        <w:gridCol w:w="1627"/>
      </w:tblGrid>
      <w:tr w:rsidR="0054272A">
        <w:tc>
          <w:tcPr>
            <w:tcW w:w="2480" w:type="dxa"/>
          </w:tcPr>
          <w:p w:rsidR="0054272A" w:rsidRDefault="0054272A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Dzień i godz.</w:t>
            </w:r>
          </w:p>
          <w:p w:rsidR="0054272A" w:rsidRDefault="00875DFB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wyjazdu</w:t>
            </w:r>
          </w:p>
        </w:tc>
        <w:tc>
          <w:tcPr>
            <w:tcW w:w="1204" w:type="dxa"/>
          </w:tcPr>
          <w:p w:rsidR="0054272A" w:rsidRDefault="00875DFB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Ilość k</w:t>
            </w:r>
            <w:r w:rsidR="0054272A">
              <w:rPr>
                <w:sz w:val="22"/>
              </w:rPr>
              <w:t>m.</w:t>
            </w:r>
          </w:p>
        </w:tc>
        <w:tc>
          <w:tcPr>
            <w:tcW w:w="1631" w:type="dxa"/>
          </w:tcPr>
          <w:p w:rsidR="0054272A" w:rsidRDefault="0054272A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268" w:type="dxa"/>
          </w:tcPr>
          <w:p w:rsidR="0054272A" w:rsidRDefault="0054272A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1627" w:type="dxa"/>
          </w:tcPr>
          <w:p w:rsidR="0054272A" w:rsidRDefault="0054272A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Adres punktu noclegowego</w:t>
            </w:r>
          </w:p>
          <w:p w:rsidR="0054272A" w:rsidRDefault="0054272A" w:rsidP="006B6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i żywienia</w:t>
            </w:r>
          </w:p>
        </w:tc>
      </w:tr>
      <w:tr w:rsidR="0054272A">
        <w:tc>
          <w:tcPr>
            <w:tcW w:w="2480" w:type="dxa"/>
          </w:tcPr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54272A" w:rsidRDefault="0054272A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690BDF" w:rsidRDefault="00690BDF" w:rsidP="006B667A"/>
          <w:p w:rsidR="0054272A" w:rsidRDefault="0054272A" w:rsidP="006B667A"/>
          <w:p w:rsidR="0054272A" w:rsidRDefault="0054272A" w:rsidP="006B667A"/>
        </w:tc>
        <w:tc>
          <w:tcPr>
            <w:tcW w:w="1204" w:type="dxa"/>
          </w:tcPr>
          <w:p w:rsidR="0054272A" w:rsidRDefault="0054272A" w:rsidP="006B667A"/>
        </w:tc>
        <w:tc>
          <w:tcPr>
            <w:tcW w:w="1631" w:type="dxa"/>
          </w:tcPr>
          <w:p w:rsidR="0054272A" w:rsidRDefault="0054272A" w:rsidP="006B667A"/>
        </w:tc>
        <w:tc>
          <w:tcPr>
            <w:tcW w:w="2268" w:type="dxa"/>
          </w:tcPr>
          <w:p w:rsidR="0054272A" w:rsidRDefault="0054272A" w:rsidP="006B667A"/>
        </w:tc>
        <w:tc>
          <w:tcPr>
            <w:tcW w:w="1627" w:type="dxa"/>
          </w:tcPr>
          <w:p w:rsidR="0054272A" w:rsidRDefault="0054272A" w:rsidP="006B667A"/>
        </w:tc>
      </w:tr>
    </w:tbl>
    <w:p w:rsidR="00875DFB" w:rsidRDefault="00875DFB" w:rsidP="0054272A">
      <w:pPr>
        <w:ind w:left="5664" w:firstLine="708"/>
      </w:pPr>
    </w:p>
    <w:p w:rsidR="000A6D9B" w:rsidRDefault="000A6D9B" w:rsidP="0054272A">
      <w:pPr>
        <w:ind w:left="5664" w:firstLine="708"/>
      </w:pPr>
    </w:p>
    <w:p w:rsidR="0054272A" w:rsidRDefault="0054272A" w:rsidP="0054272A">
      <w:pPr>
        <w:ind w:left="5664" w:firstLine="708"/>
      </w:pPr>
      <w:r>
        <w:t>Z a t w i e r d z a m</w:t>
      </w:r>
    </w:p>
    <w:p w:rsidR="00F64C8E" w:rsidRDefault="00F64C8E" w:rsidP="0054272A">
      <w:pPr>
        <w:pStyle w:val="Tekstpodstawowy"/>
        <w:jc w:val="both"/>
      </w:pPr>
    </w:p>
    <w:p w:rsidR="00756FD2" w:rsidRDefault="00756FD2" w:rsidP="0054272A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64C8E" w:rsidRPr="00756FD2" w:rsidRDefault="00756FD2" w:rsidP="0054272A">
      <w:pPr>
        <w:pStyle w:val="Tekstpodstawowy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D9B" w:rsidRPr="00756FD2">
        <w:rPr>
          <w:sz w:val="20"/>
          <w:szCs w:val="20"/>
        </w:rPr>
        <w:t>(</w:t>
      </w:r>
      <w:r w:rsidRPr="00756FD2">
        <w:rPr>
          <w:sz w:val="20"/>
          <w:szCs w:val="20"/>
        </w:rPr>
        <w:t>pieczęć i podpis dyrektora/kierownika SF)</w:t>
      </w:r>
    </w:p>
    <w:p w:rsidR="00875DFB" w:rsidRDefault="00875DFB" w:rsidP="0054272A">
      <w:pPr>
        <w:pStyle w:val="Tekstpodstawowy"/>
        <w:jc w:val="both"/>
      </w:pPr>
    </w:p>
    <w:p w:rsidR="00756FD2" w:rsidRDefault="00756FD2" w:rsidP="00E21A4B">
      <w:pPr>
        <w:pStyle w:val="Tekstpodstawowy"/>
        <w:jc w:val="both"/>
        <w:rPr>
          <w:b/>
          <w:bCs/>
          <w:sz w:val="24"/>
        </w:rPr>
      </w:pPr>
    </w:p>
    <w:p w:rsidR="00756FD2" w:rsidRDefault="00756FD2" w:rsidP="00E21A4B">
      <w:pPr>
        <w:pStyle w:val="Tekstpodstawowy"/>
        <w:jc w:val="both"/>
        <w:rPr>
          <w:b/>
          <w:bCs/>
          <w:sz w:val="24"/>
        </w:rPr>
      </w:pPr>
    </w:p>
    <w:p w:rsidR="00E21A4B" w:rsidRDefault="00E21A4B" w:rsidP="00E21A4B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Załącznik 2 </w:t>
      </w:r>
      <w:r w:rsidR="00312F98">
        <w:rPr>
          <w:sz w:val="24"/>
        </w:rPr>
        <w:t xml:space="preserve"> do Regulaminu wycieczek </w:t>
      </w:r>
      <w:r>
        <w:rPr>
          <w:sz w:val="24"/>
        </w:rPr>
        <w:t>SP Rozdrażew</w:t>
      </w:r>
    </w:p>
    <w:p w:rsidR="00E21A4B" w:rsidRDefault="00E21A4B" w:rsidP="00E21A4B">
      <w:pPr>
        <w:ind w:left="360"/>
        <w:jc w:val="center"/>
      </w:pPr>
    </w:p>
    <w:p w:rsidR="00E21A4B" w:rsidRDefault="00E21A4B" w:rsidP="00E21A4B">
      <w:pPr>
        <w:ind w:left="360"/>
        <w:jc w:val="center"/>
      </w:pPr>
    </w:p>
    <w:p w:rsidR="00E21A4B" w:rsidRDefault="00E21A4B" w:rsidP="00E21A4B">
      <w:pPr>
        <w:jc w:val="center"/>
        <w:rPr>
          <w:b/>
          <w:sz w:val="40"/>
        </w:rPr>
      </w:pPr>
      <w:r>
        <w:rPr>
          <w:b/>
          <w:sz w:val="40"/>
        </w:rPr>
        <w:t>Lista</w:t>
      </w: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  <w:r>
        <w:t>uczestników wycieczki</w:t>
      </w:r>
      <w:r w:rsidR="00312F98">
        <w:t xml:space="preserve"> (</w:t>
      </w:r>
      <w:r w:rsidR="00526587">
        <w:t>wyjazdu</w:t>
      </w:r>
      <w:r w:rsidR="00312F98">
        <w:t>)</w:t>
      </w:r>
      <w:r>
        <w:t xml:space="preserve"> zorganizowanej w dniach................................................ </w:t>
      </w: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  <w:r>
        <w:t>do............................................................................................................................</w:t>
      </w:r>
    </w:p>
    <w:p w:rsidR="00E21A4B" w:rsidRDefault="00E21A4B" w:rsidP="00E21A4B">
      <w:pPr>
        <w:jc w:val="center"/>
      </w:pPr>
    </w:p>
    <w:p w:rsidR="00E21A4B" w:rsidRDefault="00E21A4B" w:rsidP="00E2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7"/>
        <w:gridCol w:w="1842"/>
        <w:gridCol w:w="1842"/>
      </w:tblGrid>
      <w:tr w:rsidR="006B18E7">
        <w:tc>
          <w:tcPr>
            <w:tcW w:w="637" w:type="dxa"/>
          </w:tcPr>
          <w:p w:rsidR="006B18E7" w:rsidRDefault="006B18E7" w:rsidP="00141EA2">
            <w:r>
              <w:t>Lp.</w:t>
            </w:r>
          </w:p>
        </w:tc>
        <w:tc>
          <w:tcPr>
            <w:tcW w:w="3047" w:type="dxa"/>
          </w:tcPr>
          <w:p w:rsidR="006B18E7" w:rsidRDefault="006B18E7" w:rsidP="006B18E7">
            <w:pPr>
              <w:jc w:val="center"/>
            </w:pPr>
            <w:r>
              <w:t>Nazwisko i imię</w:t>
            </w:r>
          </w:p>
        </w:tc>
        <w:tc>
          <w:tcPr>
            <w:tcW w:w="1842" w:type="dxa"/>
          </w:tcPr>
          <w:p w:rsidR="006B18E7" w:rsidRDefault="006B18E7" w:rsidP="006B18E7">
            <w:pPr>
              <w:jc w:val="center"/>
            </w:pPr>
            <w:r>
              <w:t>Wiek</w:t>
            </w:r>
            <w:r w:rsidR="00480CBD">
              <w:t xml:space="preserve">                     wg rocznika</w:t>
            </w:r>
          </w:p>
        </w:tc>
        <w:tc>
          <w:tcPr>
            <w:tcW w:w="1842" w:type="dxa"/>
          </w:tcPr>
          <w:p w:rsidR="006B18E7" w:rsidRDefault="006B18E7" w:rsidP="006B18E7">
            <w:pPr>
              <w:jc w:val="center"/>
            </w:pPr>
            <w:r>
              <w:t>Klasa</w:t>
            </w:r>
            <w:r w:rsidR="00DD36F6">
              <w:t>/grupa</w:t>
            </w:r>
          </w:p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  <w:tr w:rsidR="006B18E7">
        <w:tc>
          <w:tcPr>
            <w:tcW w:w="637" w:type="dxa"/>
          </w:tcPr>
          <w:p w:rsidR="006B18E7" w:rsidRDefault="006B18E7" w:rsidP="00141EA2"/>
        </w:tc>
        <w:tc>
          <w:tcPr>
            <w:tcW w:w="3047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  <w:tc>
          <w:tcPr>
            <w:tcW w:w="1842" w:type="dxa"/>
          </w:tcPr>
          <w:p w:rsidR="006B18E7" w:rsidRDefault="006B18E7" w:rsidP="00141EA2"/>
        </w:tc>
      </w:tr>
    </w:tbl>
    <w:p w:rsidR="00F64C8E" w:rsidRDefault="00F64C8E" w:rsidP="00F64C8E">
      <w:pPr>
        <w:ind w:left="4956" w:firstLine="708"/>
      </w:pPr>
    </w:p>
    <w:p w:rsidR="00F64C8E" w:rsidRDefault="00F64C8E" w:rsidP="00F64C8E">
      <w:pPr>
        <w:ind w:left="4956" w:firstLine="708"/>
      </w:pPr>
    </w:p>
    <w:p w:rsidR="00F64C8E" w:rsidRDefault="00E21A4B" w:rsidP="00F64C8E">
      <w:pPr>
        <w:ind w:left="4956" w:firstLine="708"/>
      </w:pPr>
      <w:r>
        <w:t>Podpis kierownika wycieczki</w:t>
      </w:r>
    </w:p>
    <w:p w:rsidR="00F64C8E" w:rsidRDefault="00F64C8E" w:rsidP="00F64C8E">
      <w:pPr>
        <w:ind w:left="4956" w:firstLine="708"/>
      </w:pPr>
    </w:p>
    <w:p w:rsidR="00F64C8E" w:rsidRDefault="00F64C8E" w:rsidP="00F64C8E">
      <w:pPr>
        <w:ind w:left="4956" w:firstLine="708"/>
      </w:pPr>
    </w:p>
    <w:p w:rsidR="00875DFB" w:rsidRPr="00F64C8E" w:rsidRDefault="00F64C8E" w:rsidP="00F64C8E">
      <w:pPr>
        <w:ind w:left="4956" w:firstLine="708"/>
      </w:pPr>
      <w:r w:rsidRPr="00F64C8E">
        <w:t>Podpis dyrektora/kierownika</w:t>
      </w:r>
      <w:r w:rsidR="00B91CA5">
        <w:t xml:space="preserve"> SF</w:t>
      </w:r>
    </w:p>
    <w:p w:rsidR="00875DFB" w:rsidRDefault="00875DFB" w:rsidP="0054272A">
      <w:pPr>
        <w:pStyle w:val="Tekstpodstawowy"/>
        <w:jc w:val="both"/>
      </w:pPr>
    </w:p>
    <w:p w:rsidR="00875DFB" w:rsidRDefault="00875DFB" w:rsidP="0054272A">
      <w:pPr>
        <w:pStyle w:val="Tekstpodstawowy"/>
        <w:jc w:val="both"/>
      </w:pPr>
    </w:p>
    <w:p w:rsidR="00875DFB" w:rsidRDefault="00875DFB" w:rsidP="0054272A">
      <w:pPr>
        <w:pStyle w:val="Tekstpodstawowy"/>
        <w:jc w:val="both"/>
      </w:pPr>
    </w:p>
    <w:p w:rsidR="00875DFB" w:rsidRDefault="00875DFB" w:rsidP="0054272A">
      <w:pPr>
        <w:pStyle w:val="Tekstpodstawowy"/>
        <w:jc w:val="both"/>
      </w:pPr>
    </w:p>
    <w:p w:rsidR="00E21A4B" w:rsidRDefault="00E21A4B" w:rsidP="00E21A4B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Załącznik 3</w:t>
      </w:r>
      <w:r w:rsidR="00F46106">
        <w:rPr>
          <w:b/>
          <w:bCs/>
          <w:sz w:val="24"/>
        </w:rPr>
        <w:t>a</w:t>
      </w:r>
      <w:r>
        <w:rPr>
          <w:sz w:val="24"/>
        </w:rPr>
        <w:t xml:space="preserve"> do Regulaminu wycieczek </w:t>
      </w:r>
      <w:r>
        <w:rPr>
          <w:b/>
          <w:bCs/>
          <w:sz w:val="24"/>
        </w:rPr>
        <w:t>SP Rozdrażew</w:t>
      </w:r>
    </w:p>
    <w:p w:rsidR="00E21A4B" w:rsidRDefault="00E21A4B" w:rsidP="00E21A4B">
      <w:pPr>
        <w:pStyle w:val="Tekstpodstawowy"/>
        <w:jc w:val="both"/>
        <w:rPr>
          <w:b/>
          <w:bCs/>
          <w:sz w:val="24"/>
        </w:rPr>
      </w:pPr>
    </w:p>
    <w:p w:rsidR="00E21A4B" w:rsidRDefault="00E21A4B" w:rsidP="00E21A4B">
      <w:pPr>
        <w:pStyle w:val="Tekstpodstawowy"/>
        <w:jc w:val="both"/>
        <w:rPr>
          <w:sz w:val="24"/>
        </w:rPr>
      </w:pPr>
    </w:p>
    <w:p w:rsidR="00E21A4B" w:rsidRDefault="00E21A4B" w:rsidP="00E21A4B">
      <w:pPr>
        <w:ind w:left="360"/>
        <w:jc w:val="center"/>
        <w:rPr>
          <w:b/>
          <w:sz w:val="32"/>
          <w:szCs w:val="32"/>
        </w:rPr>
      </w:pPr>
    </w:p>
    <w:p w:rsidR="00E21A4B" w:rsidRDefault="00E21A4B" w:rsidP="00E21A4B">
      <w:pPr>
        <w:pStyle w:val="Nagwek2"/>
      </w:pPr>
      <w:r>
        <w:t>Zezwolenie</w:t>
      </w:r>
    </w:p>
    <w:p w:rsidR="00E21A4B" w:rsidRDefault="00E21A4B" w:rsidP="00E21A4B"/>
    <w:p w:rsidR="00E21A4B" w:rsidRDefault="00C12971" w:rsidP="00E21A4B">
      <w:pPr>
        <w:spacing w:line="360" w:lineRule="auto"/>
      </w:pPr>
      <w:r>
        <w:t>Zezwalam na udział mego syna/</w:t>
      </w:r>
      <w:r w:rsidR="00E21A4B">
        <w:t xml:space="preserve"> córki ................................................................</w:t>
      </w:r>
    </w:p>
    <w:p w:rsidR="00E21A4B" w:rsidRDefault="00E21A4B" w:rsidP="00E21A4B">
      <w:pPr>
        <w:spacing w:line="360" w:lineRule="auto"/>
      </w:pPr>
      <w:r>
        <w:t>w wycieczce</w:t>
      </w:r>
      <w:r w:rsidR="00BC270F">
        <w:t xml:space="preserve"> </w:t>
      </w:r>
      <w:r>
        <w:t>zorganizowanej w dniach....................................</w:t>
      </w:r>
      <w:r w:rsidR="00B71DBA">
        <w:t>...............</w:t>
      </w:r>
      <w:r>
        <w:t xml:space="preserve">............. </w:t>
      </w:r>
      <w:r>
        <w:br/>
        <w:t>do ..........................................................................................................................</w:t>
      </w:r>
    </w:p>
    <w:p w:rsidR="00E21A4B" w:rsidRDefault="00E21A4B" w:rsidP="00E21A4B">
      <w:pPr>
        <w:spacing w:line="360" w:lineRule="auto"/>
      </w:pPr>
      <w:r>
        <w:t>Zostałem zapoznany /a/ z regulaminem wycieczki</w:t>
      </w:r>
      <w:r w:rsidR="00526587">
        <w:t xml:space="preserve">  (wyjazdu)</w:t>
      </w:r>
      <w:r>
        <w:t xml:space="preserve"> i jej programem.</w:t>
      </w:r>
    </w:p>
    <w:p w:rsidR="00E21A4B" w:rsidRDefault="00E21A4B" w:rsidP="00E21A4B">
      <w:pPr>
        <w:spacing w:line="360" w:lineRule="auto"/>
      </w:pPr>
      <w:r>
        <w:t>Stwierdzam, że stan zdrowia mego dziecka pozwala na realizac</w:t>
      </w:r>
      <w:r w:rsidR="006B18E7">
        <w:t>ję przedstawionego programu. D</w:t>
      </w:r>
      <w:r>
        <w:t>zie</w:t>
      </w:r>
      <w:r w:rsidR="006B18E7">
        <w:t xml:space="preserve">cko nie choruje </w:t>
      </w:r>
      <w:r>
        <w:t xml:space="preserve"> oraz nie ma </w:t>
      </w:r>
      <w:r w:rsidR="006B18E7">
        <w:t>innych  przeciwwskazań</w:t>
      </w:r>
      <w:r w:rsidR="00DD36F6">
        <w:t xml:space="preserve"> do udziału w wycieczce (</w:t>
      </w:r>
      <w:r w:rsidR="00526587">
        <w:t>wyjeździe</w:t>
      </w:r>
      <w:r w:rsidR="00DD36F6">
        <w:t>)</w:t>
      </w:r>
      <w:r>
        <w:t>.</w:t>
      </w:r>
    </w:p>
    <w:p w:rsidR="00E21A4B" w:rsidRDefault="00E21A4B" w:rsidP="00E21A4B">
      <w:pPr>
        <w:spacing w:line="360" w:lineRule="auto"/>
      </w:pPr>
    </w:p>
    <w:p w:rsidR="00E21A4B" w:rsidRDefault="00E21A4B" w:rsidP="00E21A4B">
      <w:pPr>
        <w:spacing w:line="360" w:lineRule="auto"/>
      </w:pPr>
    </w:p>
    <w:p w:rsidR="00E21A4B" w:rsidRDefault="003E1AF8" w:rsidP="00E21A4B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>Podpis rodzica (</w:t>
      </w:r>
      <w:r w:rsidR="00E21A4B">
        <w:rPr>
          <w:sz w:val="22"/>
        </w:rPr>
        <w:t xml:space="preserve"> </w:t>
      </w:r>
      <w:r>
        <w:rPr>
          <w:sz w:val="22"/>
        </w:rPr>
        <w:t xml:space="preserve">prawnego </w:t>
      </w:r>
      <w:r w:rsidR="00E21A4B">
        <w:rPr>
          <w:sz w:val="22"/>
        </w:rPr>
        <w:t>opiekuna</w:t>
      </w:r>
      <w:r>
        <w:rPr>
          <w:sz w:val="22"/>
        </w:rPr>
        <w:t>)</w:t>
      </w:r>
      <w:r w:rsidR="00E21A4B">
        <w:rPr>
          <w:sz w:val="22"/>
        </w:rPr>
        <w:t xml:space="preserve"> </w:t>
      </w:r>
    </w:p>
    <w:p w:rsidR="00E21A4B" w:rsidRDefault="00E21A4B" w:rsidP="00E21A4B">
      <w:pPr>
        <w:ind w:left="360"/>
        <w:jc w:val="center"/>
        <w:rPr>
          <w:b/>
          <w:szCs w:val="32"/>
        </w:rPr>
      </w:pPr>
    </w:p>
    <w:p w:rsidR="00875DFB" w:rsidRDefault="00875DFB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8C2928" w:rsidRDefault="008C2928" w:rsidP="0054272A">
      <w:pPr>
        <w:pStyle w:val="Tekstpodstawowy"/>
        <w:jc w:val="both"/>
      </w:pPr>
    </w:p>
    <w:p w:rsidR="00F46106" w:rsidRDefault="00F46106" w:rsidP="00F46106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Załącznik 3b</w:t>
      </w:r>
      <w:r>
        <w:rPr>
          <w:sz w:val="24"/>
        </w:rPr>
        <w:t xml:space="preserve"> do Regulaminu wycieczek </w:t>
      </w:r>
      <w:r>
        <w:rPr>
          <w:b/>
          <w:bCs/>
          <w:sz w:val="24"/>
        </w:rPr>
        <w:t>SP Rozdrażew</w:t>
      </w:r>
    </w:p>
    <w:p w:rsidR="00F46106" w:rsidRDefault="00F46106" w:rsidP="00F46106">
      <w:pPr>
        <w:pStyle w:val="Tekstpodstawowy"/>
        <w:jc w:val="both"/>
        <w:rPr>
          <w:b/>
          <w:bCs/>
          <w:sz w:val="24"/>
        </w:rPr>
      </w:pPr>
    </w:p>
    <w:p w:rsidR="00F46106" w:rsidRDefault="00F46106" w:rsidP="00F46106">
      <w:pPr>
        <w:pStyle w:val="Tekstpodstawowy"/>
        <w:jc w:val="both"/>
        <w:rPr>
          <w:sz w:val="24"/>
        </w:rPr>
      </w:pPr>
    </w:p>
    <w:p w:rsidR="00F46106" w:rsidRDefault="00F46106" w:rsidP="00F46106">
      <w:pPr>
        <w:ind w:left="360"/>
        <w:jc w:val="center"/>
        <w:rPr>
          <w:b/>
          <w:sz w:val="32"/>
          <w:szCs w:val="32"/>
        </w:rPr>
      </w:pPr>
    </w:p>
    <w:p w:rsidR="00F46106" w:rsidRDefault="00F46106" w:rsidP="00F46106">
      <w:pPr>
        <w:pStyle w:val="Nagwek2"/>
      </w:pPr>
      <w:r>
        <w:t>Zezwolenie</w:t>
      </w:r>
    </w:p>
    <w:p w:rsidR="00F46106" w:rsidRDefault="00F46106" w:rsidP="00F46106"/>
    <w:p w:rsidR="00F46106" w:rsidRDefault="00F46106" w:rsidP="00F46106">
      <w:pPr>
        <w:spacing w:line="360" w:lineRule="auto"/>
      </w:pPr>
      <w:r>
        <w:t>Zezwalam na udział mego syna/ córki ................................................................</w:t>
      </w:r>
    </w:p>
    <w:p w:rsidR="00F46106" w:rsidRDefault="00F46106" w:rsidP="00F46106">
      <w:pPr>
        <w:spacing w:line="360" w:lineRule="auto"/>
      </w:pPr>
      <w:r>
        <w:t xml:space="preserve">w wyjeździe na zawody sportowe w dniach................................................................ </w:t>
      </w:r>
      <w:r>
        <w:br/>
        <w:t>do ..........................................................................................................................</w:t>
      </w:r>
    </w:p>
    <w:p w:rsidR="00F46106" w:rsidRDefault="00F46106" w:rsidP="00F46106">
      <w:pPr>
        <w:spacing w:line="360" w:lineRule="auto"/>
      </w:pPr>
      <w:r>
        <w:t>Stwierdzam, że stan zdrowia mego dziecka pozwala na udział w zawodach sportowych. Dziecko nie choruje  oraz nie ma innych  przeciwwskazań do udziału w wyjeździe.</w:t>
      </w:r>
    </w:p>
    <w:p w:rsidR="00F46106" w:rsidRDefault="00F46106" w:rsidP="00F46106">
      <w:pPr>
        <w:spacing w:line="360" w:lineRule="auto"/>
      </w:pPr>
    </w:p>
    <w:p w:rsidR="00F46106" w:rsidRDefault="00F46106" w:rsidP="00F46106">
      <w:pPr>
        <w:spacing w:line="360" w:lineRule="auto"/>
      </w:pPr>
    </w:p>
    <w:p w:rsidR="00F46106" w:rsidRDefault="00586C8B" w:rsidP="00F46106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 xml:space="preserve">                       </w:t>
      </w:r>
      <w:r w:rsidR="00F46106">
        <w:rPr>
          <w:sz w:val="22"/>
        </w:rPr>
        <w:t xml:space="preserve">Podpis rodzica ( prawnego opiekuna) </w:t>
      </w:r>
    </w:p>
    <w:p w:rsidR="00690BDF" w:rsidRDefault="006323D6" w:rsidP="0054272A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 xml:space="preserve">                </w:t>
      </w:r>
    </w:p>
    <w:p w:rsidR="006323D6" w:rsidRDefault="006323D6" w:rsidP="0054272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</w:t>
      </w:r>
    </w:p>
    <w:p w:rsidR="00C71C8A" w:rsidRDefault="00C71C8A" w:rsidP="0054272A">
      <w:pPr>
        <w:pStyle w:val="Tekstpodstawowy"/>
        <w:jc w:val="both"/>
        <w:rPr>
          <w:sz w:val="24"/>
        </w:rPr>
      </w:pPr>
    </w:p>
    <w:p w:rsidR="006323D6" w:rsidRDefault="006323D6" w:rsidP="006323D6">
      <w:pPr>
        <w:ind w:left="360"/>
        <w:jc w:val="center"/>
      </w:pPr>
    </w:p>
    <w:p w:rsidR="006323D6" w:rsidRPr="00C2627F" w:rsidRDefault="007F5B7F" w:rsidP="007F5B7F">
      <w:pPr>
        <w:ind w:left="360"/>
        <w:rPr>
          <w:b/>
        </w:rPr>
      </w:pPr>
      <w:r w:rsidRPr="00C2627F">
        <w:rPr>
          <w:b/>
        </w:rPr>
        <w:t>Załącznik 4</w:t>
      </w:r>
    </w:p>
    <w:p w:rsidR="00F07930" w:rsidRPr="007F5B7F" w:rsidRDefault="008C2928" w:rsidP="006323D6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Część A</w:t>
      </w:r>
    </w:p>
    <w:p w:rsidR="007F5B7F" w:rsidRDefault="008C2928" w:rsidP="007F5B7F">
      <w:pPr>
        <w:jc w:val="center"/>
        <w:rPr>
          <w:b/>
        </w:rPr>
      </w:pPr>
      <w:r>
        <w:rPr>
          <w:b/>
        </w:rPr>
        <w:t>Ramowy regulamin wycieczki</w:t>
      </w:r>
      <w:r w:rsidR="00F77B21">
        <w:rPr>
          <w:b/>
        </w:rPr>
        <w:t xml:space="preserve"> </w:t>
      </w:r>
      <w:r>
        <w:rPr>
          <w:b/>
        </w:rPr>
        <w:t xml:space="preserve">i  obowiązki jej uczestników </w:t>
      </w:r>
    </w:p>
    <w:p w:rsidR="007F5B7F" w:rsidRDefault="007F5B7F" w:rsidP="007F5B7F">
      <w:pPr>
        <w:jc w:val="center"/>
      </w:pPr>
    </w:p>
    <w:p w:rsidR="0041113F" w:rsidRDefault="0041113F" w:rsidP="0015774E">
      <w:pPr>
        <w:numPr>
          <w:ilvl w:val="0"/>
          <w:numId w:val="16"/>
        </w:numPr>
      </w:pPr>
      <w:r>
        <w:t xml:space="preserve">Uczniowie dostarczają kierownikowi wycieczki pisemną zgodę od rodziców na udział </w:t>
      </w:r>
      <w:r>
        <w:br/>
        <w:t>w wycieczce.</w:t>
      </w:r>
    </w:p>
    <w:p w:rsidR="0015774E" w:rsidRDefault="0041113F" w:rsidP="0015774E">
      <w:pPr>
        <w:numPr>
          <w:ilvl w:val="0"/>
          <w:numId w:val="16"/>
        </w:numPr>
      </w:pPr>
      <w:r>
        <w:t>Uczestników wycieczki zobowiązuje się do posiadania legitymacji szkolnej lub innych</w:t>
      </w:r>
    </w:p>
    <w:p w:rsidR="0041113F" w:rsidRDefault="0041113F" w:rsidP="0015774E">
      <w:pPr>
        <w:ind w:left="180"/>
      </w:pPr>
      <w:r>
        <w:t xml:space="preserve">      </w:t>
      </w:r>
      <w:r w:rsidR="0015774E">
        <w:t xml:space="preserve"> </w:t>
      </w:r>
      <w:r>
        <w:t>wymaganych dokumentów np. paszport, dowód osobisty.</w:t>
      </w:r>
    </w:p>
    <w:p w:rsidR="0041113F" w:rsidRDefault="0041113F" w:rsidP="0015774E">
      <w:pPr>
        <w:numPr>
          <w:ilvl w:val="0"/>
          <w:numId w:val="17"/>
        </w:numPr>
      </w:pPr>
      <w:r>
        <w:t>Uczestników wycieczki obowiązuje odpowiedni strój uzależniony od charakteru wycieczki.</w:t>
      </w:r>
    </w:p>
    <w:p w:rsidR="0041113F" w:rsidRDefault="0041113F" w:rsidP="0015774E">
      <w:pPr>
        <w:numPr>
          <w:ilvl w:val="0"/>
          <w:numId w:val="17"/>
        </w:numPr>
      </w:pPr>
      <w:r>
        <w:t>W czasie wycieczki obowiązują uczniów postanowienia statutu szkoły i przepisy bezpieczeństwa.</w:t>
      </w:r>
    </w:p>
    <w:p w:rsidR="0041113F" w:rsidRDefault="0041113F" w:rsidP="0015774E">
      <w:pPr>
        <w:numPr>
          <w:ilvl w:val="0"/>
          <w:numId w:val="17"/>
        </w:numPr>
      </w:pPr>
      <w:r>
        <w:t>W czasie wycieczki należy ściśle przestrzegać zaleceń kierownika i opiekunów wycieczki.</w:t>
      </w:r>
    </w:p>
    <w:p w:rsidR="0041113F" w:rsidRDefault="0041113F" w:rsidP="0015774E">
      <w:pPr>
        <w:numPr>
          <w:ilvl w:val="0"/>
          <w:numId w:val="17"/>
        </w:numPr>
      </w:pPr>
      <w:r>
        <w:t>Obowiązuje zakaz  palenia papierosów, picia alkoholu, zażywania narkotyków.</w:t>
      </w:r>
    </w:p>
    <w:p w:rsidR="0041113F" w:rsidRDefault="0041113F" w:rsidP="0015774E">
      <w:pPr>
        <w:numPr>
          <w:ilvl w:val="0"/>
          <w:numId w:val="17"/>
        </w:numPr>
      </w:pPr>
      <w:r>
        <w:t>Niedopuszczalne jest samowolne oddalanie się od grupy.</w:t>
      </w:r>
    </w:p>
    <w:p w:rsidR="0041113F" w:rsidRDefault="0041113F" w:rsidP="0015774E">
      <w:pPr>
        <w:numPr>
          <w:ilvl w:val="0"/>
          <w:numId w:val="17"/>
        </w:numPr>
      </w:pPr>
      <w:r>
        <w:t>Uczestników wycieczki obowiązuje punktualność .</w:t>
      </w:r>
    </w:p>
    <w:p w:rsidR="0041113F" w:rsidRDefault="0041113F" w:rsidP="0015774E">
      <w:pPr>
        <w:numPr>
          <w:ilvl w:val="0"/>
          <w:numId w:val="17"/>
        </w:numPr>
      </w:pPr>
      <w:r>
        <w:t>W przypadku wyjazdów na basen oraz podczas zwiedzania muzeów, parków krajobrazowych itp. uczestnicy wycieczki zobowiązani są do przestrzegania regulaminów tych obiektów.</w:t>
      </w:r>
    </w:p>
    <w:p w:rsidR="0041113F" w:rsidRDefault="0041113F" w:rsidP="0015774E">
      <w:pPr>
        <w:numPr>
          <w:ilvl w:val="0"/>
          <w:numId w:val="17"/>
        </w:numPr>
      </w:pPr>
      <w:r>
        <w:t>W miejscu zakwaterowania należy przestrzegać regulaminu placówki.</w:t>
      </w:r>
    </w:p>
    <w:p w:rsidR="0041113F" w:rsidRDefault="0041113F" w:rsidP="0015774E">
      <w:pPr>
        <w:numPr>
          <w:ilvl w:val="0"/>
          <w:numId w:val="17"/>
        </w:numPr>
      </w:pPr>
      <w:r>
        <w:t>W przypadku złego samopoczucia uczeń zgłasza się do kierownika wycieczki lub opiekuna .</w:t>
      </w:r>
    </w:p>
    <w:p w:rsidR="0015774E" w:rsidRDefault="0041113F" w:rsidP="0015774E">
      <w:pPr>
        <w:ind w:left="180"/>
      </w:pPr>
      <w:r>
        <w:t>12  W przypadku nieprzestrzegania regulaminu będą wyciągane konsekwencje zgodnie ze</w:t>
      </w:r>
    </w:p>
    <w:p w:rsidR="0041113F" w:rsidRDefault="0015774E" w:rsidP="0015774E">
      <w:pPr>
        <w:ind w:left="180"/>
      </w:pPr>
      <w:r>
        <w:t xml:space="preserve">   </w:t>
      </w:r>
      <w:r w:rsidR="0041113F">
        <w:t xml:space="preserve"> </w:t>
      </w:r>
      <w:r>
        <w:t xml:space="preserve">  </w:t>
      </w:r>
      <w:r w:rsidR="0041113F">
        <w:t>statutem szkoły.</w:t>
      </w:r>
    </w:p>
    <w:p w:rsidR="0015774E" w:rsidRDefault="0041113F" w:rsidP="0015774E">
      <w:pPr>
        <w:ind w:left="180"/>
      </w:pPr>
      <w:r>
        <w:t>13. Organizator wycieczki nie ponosi odpowiedzialnoś</w:t>
      </w:r>
      <w:r w:rsidR="0015774E">
        <w:t>ci materialnej za zagubione lub</w:t>
      </w:r>
    </w:p>
    <w:p w:rsidR="0015774E" w:rsidRDefault="0015774E" w:rsidP="0015774E">
      <w:pPr>
        <w:ind w:left="180"/>
      </w:pPr>
      <w:r>
        <w:t xml:space="preserve">      </w:t>
      </w:r>
      <w:r w:rsidR="0041113F">
        <w:t>zniszczone przez uczestnika prywatne urządzenia elektroniczne i inne rzeczy</w:t>
      </w:r>
      <w:r>
        <w:t xml:space="preserve"> oraz</w:t>
      </w:r>
    </w:p>
    <w:p w:rsidR="006323D6" w:rsidRDefault="0015774E" w:rsidP="008C2928">
      <w:pPr>
        <w:ind w:left="180"/>
      </w:pPr>
      <w:r>
        <w:t xml:space="preserve">   </w:t>
      </w:r>
      <w:r w:rsidR="0041113F">
        <w:t xml:space="preserve"> </w:t>
      </w:r>
      <w:r>
        <w:t xml:space="preserve">  </w:t>
      </w:r>
      <w:r w:rsidR="0041113F">
        <w:t>przedmioty np. aparaty fotograficzne, telefony i tablety, biżuterię itp.</w:t>
      </w:r>
    </w:p>
    <w:p w:rsidR="008C2928" w:rsidRDefault="008C2928" w:rsidP="008C2928">
      <w:pPr>
        <w:ind w:left="180"/>
      </w:pPr>
    </w:p>
    <w:p w:rsidR="006323D6" w:rsidRPr="008C2928" w:rsidRDefault="008C2928" w:rsidP="008C2928">
      <w:pPr>
        <w:ind w:left="180"/>
      </w:pPr>
      <w:r>
        <w:t>Część B</w:t>
      </w:r>
    </w:p>
    <w:p w:rsidR="006323D6" w:rsidRDefault="008C2928" w:rsidP="008C2928">
      <w:pPr>
        <w:ind w:left="360"/>
        <w:rPr>
          <w:b/>
          <w:sz w:val="32"/>
          <w:szCs w:val="32"/>
        </w:rPr>
      </w:pPr>
      <w:r w:rsidRPr="008C2928">
        <w:rPr>
          <w:b/>
        </w:rPr>
        <w:t>Szczegółowy regulamin</w:t>
      </w:r>
      <w:r>
        <w:rPr>
          <w:b/>
        </w:rPr>
        <w:t xml:space="preserve"> wycieczki i  obowiązki jej uczestników</w:t>
      </w:r>
    </w:p>
    <w:p w:rsidR="006323D6" w:rsidRDefault="006323D6" w:rsidP="008C2928">
      <w:pPr>
        <w:ind w:left="360"/>
        <w:rPr>
          <w:b/>
          <w:sz w:val="32"/>
          <w:szCs w:val="32"/>
        </w:rPr>
      </w:pPr>
    </w:p>
    <w:p w:rsidR="006323D6" w:rsidRDefault="002A4B56" w:rsidP="006323D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323D6" w:rsidRDefault="006323D6" w:rsidP="006323D6">
      <w:pPr>
        <w:ind w:left="360"/>
        <w:jc w:val="center"/>
        <w:rPr>
          <w:b/>
          <w:sz w:val="32"/>
          <w:szCs w:val="32"/>
        </w:rPr>
      </w:pPr>
    </w:p>
    <w:p w:rsidR="006323D6" w:rsidRDefault="006323D6" w:rsidP="006323D6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Załącznik </w:t>
      </w:r>
      <w:r w:rsidR="002C74E0">
        <w:rPr>
          <w:b/>
          <w:bCs/>
          <w:sz w:val="24"/>
        </w:rPr>
        <w:t>5</w:t>
      </w:r>
      <w:r>
        <w:rPr>
          <w:sz w:val="24"/>
        </w:rPr>
        <w:t xml:space="preserve"> do Regulaminu wycieczek </w:t>
      </w:r>
      <w:r w:rsidR="00726683">
        <w:rPr>
          <w:b/>
          <w:bCs/>
          <w:sz w:val="24"/>
        </w:rPr>
        <w:t>SP Rozdrażew</w:t>
      </w:r>
    </w:p>
    <w:p w:rsidR="00CD13ED" w:rsidRDefault="00CD13ED" w:rsidP="006323D6">
      <w:pPr>
        <w:pStyle w:val="Tekstpodstawowy"/>
        <w:jc w:val="both"/>
        <w:rPr>
          <w:sz w:val="24"/>
        </w:rPr>
      </w:pPr>
    </w:p>
    <w:p w:rsidR="006323D6" w:rsidRDefault="006323D6" w:rsidP="006323D6">
      <w:pPr>
        <w:ind w:left="360"/>
        <w:rPr>
          <w:b/>
          <w:sz w:val="32"/>
          <w:szCs w:val="32"/>
        </w:rPr>
      </w:pPr>
    </w:p>
    <w:p w:rsidR="006323D6" w:rsidRDefault="00C12971" w:rsidP="006323D6">
      <w:pPr>
        <w:pStyle w:val="Nagwek3"/>
        <w:rPr>
          <w:sz w:val="24"/>
        </w:rPr>
      </w:pPr>
      <w:r>
        <w:rPr>
          <w:sz w:val="24"/>
        </w:rPr>
        <w:t>ROZLICZENIE WYCIECZKI (</w:t>
      </w:r>
      <w:r w:rsidR="006323D6">
        <w:rPr>
          <w:sz w:val="24"/>
        </w:rPr>
        <w:t xml:space="preserve"> </w:t>
      </w:r>
      <w:r w:rsidR="00F77B21">
        <w:rPr>
          <w:sz w:val="24"/>
        </w:rPr>
        <w:t>WYJAZDU</w:t>
      </w:r>
      <w:r>
        <w:rPr>
          <w:sz w:val="24"/>
        </w:rPr>
        <w:t>)</w:t>
      </w:r>
    </w:p>
    <w:p w:rsidR="006323D6" w:rsidRDefault="006323D6" w:rsidP="006323D6">
      <w:pPr>
        <w:rPr>
          <w:b/>
          <w:sz w:val="28"/>
          <w:szCs w:val="28"/>
        </w:rPr>
      </w:pPr>
    </w:p>
    <w:p w:rsidR="006323D6" w:rsidRDefault="006323D6" w:rsidP="006323D6">
      <w:pPr>
        <w:ind w:left="360"/>
      </w:pPr>
      <w:r>
        <w:t>Wycieczka szkolna</w:t>
      </w:r>
      <w:r w:rsidR="00F77B21">
        <w:t xml:space="preserve"> (wyjazd)</w:t>
      </w:r>
      <w:r>
        <w:t xml:space="preserve"> do …………………………………………………………</w:t>
      </w:r>
    </w:p>
    <w:p w:rsidR="006323D6" w:rsidRDefault="006323D6" w:rsidP="006323D6">
      <w:pPr>
        <w:ind w:left="360"/>
      </w:pPr>
      <w:r>
        <w:t>zorganizowana w dniu....…………...................…przez……………….............................</w:t>
      </w:r>
    </w:p>
    <w:p w:rsidR="006323D6" w:rsidRDefault="006323D6" w:rsidP="006323D6">
      <w:pPr>
        <w:rPr>
          <w:sz w:val="28"/>
          <w:szCs w:val="28"/>
        </w:rPr>
      </w:pPr>
    </w:p>
    <w:p w:rsidR="006323D6" w:rsidRDefault="006323D6" w:rsidP="006323D6">
      <w:pPr>
        <w:pStyle w:val="Nagwek4"/>
        <w:numPr>
          <w:ilvl w:val="0"/>
          <w:numId w:val="0"/>
        </w:numPr>
        <w:ind w:left="360"/>
        <w:rPr>
          <w:sz w:val="28"/>
        </w:rPr>
      </w:pPr>
      <w:r>
        <w:t>I. Dochody</w:t>
      </w:r>
    </w:p>
    <w:p w:rsidR="006323D6" w:rsidRDefault="006323D6" w:rsidP="006323D6">
      <w:pPr>
        <w:ind w:left="360"/>
      </w:pPr>
      <w:r>
        <w:t>1.   Wpłaty uczestników: liczba osób……….x koszt wycieczki…………. = …………. zł</w:t>
      </w:r>
    </w:p>
    <w:p w:rsidR="006323D6" w:rsidRDefault="006323D6" w:rsidP="006323D6">
      <w:pPr>
        <w:ind w:left="360"/>
      </w:pPr>
      <w:r>
        <w:t>2.    Inne wpłaty…………………………………………………………………………….</w:t>
      </w:r>
    </w:p>
    <w:p w:rsidR="006323D6" w:rsidRDefault="006323D6" w:rsidP="006323D6">
      <w:pPr>
        <w:ind w:left="360"/>
      </w:pPr>
      <w:r>
        <w:rPr>
          <w:b/>
          <w:bCs/>
        </w:rPr>
        <w:tab/>
      </w:r>
      <w:r>
        <w:rPr>
          <w:b/>
          <w:bCs/>
          <w:szCs w:val="28"/>
        </w:rPr>
        <w:t>Razem dochody</w:t>
      </w:r>
      <w:r>
        <w:rPr>
          <w:b/>
          <w:bCs/>
        </w:rPr>
        <w:t>: ………………………………</w:t>
      </w:r>
    </w:p>
    <w:p w:rsidR="006323D6" w:rsidRDefault="006323D6" w:rsidP="006323D6">
      <w:pPr>
        <w:pStyle w:val="Nagwek4"/>
        <w:numPr>
          <w:ilvl w:val="0"/>
          <w:numId w:val="0"/>
        </w:numPr>
        <w:ind w:left="360"/>
        <w:rPr>
          <w:sz w:val="28"/>
        </w:rPr>
      </w:pPr>
      <w:r>
        <w:t>II. Wydatki</w:t>
      </w:r>
    </w:p>
    <w:p w:rsidR="006323D6" w:rsidRDefault="006323D6" w:rsidP="006323D6">
      <w:pPr>
        <w:pStyle w:val="Nagwek4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 xml:space="preserve">1.   Koszt </w:t>
      </w:r>
      <w:r w:rsidR="00174338">
        <w:rPr>
          <w:b w:val="0"/>
          <w:bCs/>
        </w:rPr>
        <w:t>przejazdu</w:t>
      </w:r>
      <w:r>
        <w:rPr>
          <w:b w:val="0"/>
          <w:bCs/>
        </w:rPr>
        <w:t>:…………………………………………………………….</w:t>
      </w:r>
    </w:p>
    <w:p w:rsidR="006323D6" w:rsidRDefault="006323D6" w:rsidP="006323D6">
      <w:pPr>
        <w:ind w:left="360"/>
      </w:pPr>
      <w:r>
        <w:t>2.   Koszt noclegu:…………………………………………………………………………</w:t>
      </w:r>
    </w:p>
    <w:p w:rsidR="006323D6" w:rsidRDefault="006323D6" w:rsidP="006323D6">
      <w:pPr>
        <w:ind w:left="360"/>
      </w:pPr>
      <w:r>
        <w:t>3.   Koszt wyżywienia:…………………………………………………………………….</w:t>
      </w:r>
    </w:p>
    <w:p w:rsidR="006323D6" w:rsidRDefault="006323D6" w:rsidP="006323D6">
      <w:pPr>
        <w:ind w:left="360"/>
      </w:pPr>
      <w:r>
        <w:t xml:space="preserve">4.   Bilety wstępu: </w:t>
      </w:r>
      <w:r>
        <w:tab/>
        <w:t>…………………………….</w:t>
      </w:r>
    </w:p>
    <w:p w:rsidR="006323D6" w:rsidRDefault="006323D6" w:rsidP="006323D6">
      <w:pPr>
        <w:ind w:left="360"/>
      </w:pPr>
      <w:r>
        <w:tab/>
      </w:r>
      <w:r>
        <w:tab/>
      </w:r>
      <w:r>
        <w:tab/>
      </w:r>
      <w:r>
        <w:tab/>
        <w:t>………………………………</w:t>
      </w:r>
    </w:p>
    <w:p w:rsidR="006323D6" w:rsidRDefault="006323D6" w:rsidP="006323D6">
      <w:pPr>
        <w:ind w:left="360"/>
      </w:pPr>
      <w:r>
        <w:tab/>
      </w:r>
      <w:r>
        <w:tab/>
      </w:r>
      <w:r>
        <w:tab/>
      </w:r>
      <w:r>
        <w:tab/>
        <w:t>………………………….</w:t>
      </w:r>
    </w:p>
    <w:p w:rsidR="006323D6" w:rsidRDefault="006323D6" w:rsidP="006323D6">
      <w:pPr>
        <w:ind w:left="360"/>
      </w:pPr>
      <w:r>
        <w:tab/>
      </w:r>
      <w:r>
        <w:tab/>
      </w:r>
      <w:r>
        <w:tab/>
      </w:r>
      <w:r>
        <w:tab/>
        <w:t>………………………………….</w:t>
      </w:r>
    </w:p>
    <w:p w:rsidR="006323D6" w:rsidRDefault="002B4131" w:rsidP="006323D6">
      <w:pPr>
        <w:ind w:left="360"/>
      </w:pPr>
      <w:r>
        <w:t>5</w:t>
      </w:r>
      <w:r w:rsidR="00C216F5">
        <w:t xml:space="preserve">. </w:t>
      </w:r>
      <w:r w:rsidR="006323D6">
        <w:t>Inne wydatki (jakie):……………………………..........................................................</w:t>
      </w:r>
    </w:p>
    <w:p w:rsidR="006323D6" w:rsidRDefault="006323D6" w:rsidP="006323D6">
      <w:pPr>
        <w:ind w:left="720"/>
      </w:pPr>
      <w:r>
        <w:t>.......................................................................................................................................</w:t>
      </w:r>
    </w:p>
    <w:p w:rsidR="006323D6" w:rsidRDefault="006323D6" w:rsidP="006323D6">
      <w:pPr>
        <w:ind w:left="720"/>
      </w:pPr>
      <w:r>
        <w:t>......................................................................................................................................</w:t>
      </w:r>
    </w:p>
    <w:p w:rsidR="006323D6" w:rsidRDefault="006323D6" w:rsidP="006323D6">
      <w:pPr>
        <w:ind w:left="360"/>
        <w:rPr>
          <w:sz w:val="28"/>
          <w:szCs w:val="28"/>
        </w:rPr>
      </w:pPr>
      <w:r>
        <w:rPr>
          <w:szCs w:val="28"/>
        </w:rPr>
        <w:tab/>
      </w:r>
      <w:r>
        <w:rPr>
          <w:b/>
          <w:szCs w:val="28"/>
        </w:rPr>
        <w:t>Razem wydatki</w:t>
      </w:r>
      <w:r>
        <w:rPr>
          <w:szCs w:val="28"/>
        </w:rPr>
        <w:t>:……………………………………….</w:t>
      </w:r>
    </w:p>
    <w:p w:rsidR="006323D6" w:rsidRDefault="006323D6" w:rsidP="006323D6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Cs w:val="28"/>
        </w:rPr>
        <w:t>Koszt wycieczki (</w:t>
      </w:r>
      <w:r w:rsidR="00F77B21">
        <w:rPr>
          <w:b/>
          <w:szCs w:val="28"/>
        </w:rPr>
        <w:t>wyjazdu</w:t>
      </w:r>
      <w:r>
        <w:rPr>
          <w:b/>
          <w:szCs w:val="28"/>
        </w:rPr>
        <w:t>) na jednego uczestnika</w:t>
      </w:r>
      <w:r>
        <w:rPr>
          <w:szCs w:val="28"/>
        </w:rPr>
        <w:t>: …………………</w:t>
      </w:r>
    </w:p>
    <w:p w:rsidR="006323D6" w:rsidRDefault="006323D6" w:rsidP="006323D6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Cs w:val="28"/>
        </w:rPr>
        <w:t xml:space="preserve">Pozostała kwota w wysokości ……………………zł </w:t>
      </w:r>
    </w:p>
    <w:p w:rsidR="006323D6" w:rsidRDefault="006323D6" w:rsidP="006323D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………………………………………………………………………….............................</w:t>
      </w:r>
    </w:p>
    <w:p w:rsidR="006323D6" w:rsidRDefault="006323D6" w:rsidP="006323D6">
      <w:pPr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</w:t>
      </w:r>
    </w:p>
    <w:p w:rsidR="006323D6" w:rsidRDefault="006323D6" w:rsidP="006323D6">
      <w:pPr>
        <w:ind w:left="36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</w:t>
      </w:r>
    </w:p>
    <w:p w:rsidR="006323D6" w:rsidRDefault="006323D6" w:rsidP="006323D6">
      <w:pPr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(określić sposób zagospodarowania kwoty – np. zwrot, wspólne wydatki klasowe, itp.)</w:t>
      </w:r>
    </w:p>
    <w:p w:rsidR="006323D6" w:rsidRDefault="006323D6" w:rsidP="006323D6"/>
    <w:p w:rsidR="006323D6" w:rsidRDefault="006323D6" w:rsidP="006323D6">
      <w:pPr>
        <w:ind w:left="360"/>
      </w:pPr>
    </w:p>
    <w:p w:rsidR="006323D6" w:rsidRDefault="006323D6" w:rsidP="006323D6">
      <w:r>
        <w:t>Uczestnicy wycieczki    (</w:t>
      </w:r>
      <w:r w:rsidR="00333771">
        <w:t xml:space="preserve">imię i nazwisko oraz podpis </w:t>
      </w:r>
      <w:r>
        <w:t>np. samorząd klasowy</w:t>
      </w:r>
      <w:r w:rsidR="00333771">
        <w:t>)</w:t>
      </w:r>
      <w:r>
        <w:tab/>
      </w:r>
    </w:p>
    <w:p w:rsidR="006323D6" w:rsidRDefault="006323D6" w:rsidP="006323D6">
      <w:r>
        <w:t xml:space="preserve">1. ……………………………………..                      </w:t>
      </w:r>
    </w:p>
    <w:p w:rsidR="006323D6" w:rsidRDefault="006323D6" w:rsidP="006323D6">
      <w:r>
        <w:t xml:space="preserve">2. ………………………………………                                                    </w:t>
      </w:r>
    </w:p>
    <w:p w:rsidR="006323D6" w:rsidRDefault="006323D6" w:rsidP="006323D6">
      <w:r>
        <w:t xml:space="preserve">3………………………………………..                                                                </w:t>
      </w:r>
    </w:p>
    <w:p w:rsidR="006323D6" w:rsidRDefault="006323D6" w:rsidP="006323D6"/>
    <w:p w:rsidR="006323D6" w:rsidRDefault="006323D6" w:rsidP="006323D6">
      <w:r>
        <w:t>Uwagi o przebiegu wycieczki (np. przebieg realizacji harmonogramu, problemy wychowawcze itp.)......................................................................................................................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>
      <w:r>
        <w:t>.....................................................................................................................................................</w:t>
      </w:r>
    </w:p>
    <w:p w:rsidR="006323D6" w:rsidRDefault="006323D6" w:rsidP="006323D6"/>
    <w:p w:rsidR="006323D6" w:rsidRDefault="006323D6" w:rsidP="007266D1">
      <w:pPr>
        <w:ind w:left="708"/>
      </w:pPr>
      <w:r>
        <w:t>Rozliczenie przyjął:</w:t>
      </w:r>
      <w:r w:rsidR="007266D1">
        <w:tab/>
      </w:r>
      <w:r w:rsidR="007266D1">
        <w:tab/>
      </w:r>
      <w:r w:rsidR="007266D1">
        <w:tab/>
      </w:r>
      <w:r w:rsidR="007266D1">
        <w:tab/>
        <w:t xml:space="preserve">                       Kierownik wycieczki</w:t>
      </w:r>
    </w:p>
    <w:p w:rsidR="006323D6" w:rsidRDefault="006323D6" w:rsidP="006323D6">
      <w:pPr>
        <w:ind w:left="360"/>
      </w:pPr>
    </w:p>
    <w:p w:rsidR="00A54D45" w:rsidRDefault="006323D6" w:rsidP="006323D6">
      <w:pPr>
        <w:ind w:left="360"/>
      </w:pPr>
      <w:r>
        <w:t>……………………………………..</w:t>
      </w:r>
      <w:r w:rsidR="007266D1">
        <w:tab/>
      </w:r>
      <w:r w:rsidR="007266D1">
        <w:tab/>
      </w:r>
      <w:r w:rsidR="007266D1">
        <w:tab/>
      </w:r>
      <w:r w:rsidR="007266D1">
        <w:tab/>
        <w:t>..................................</w:t>
      </w:r>
    </w:p>
    <w:p w:rsidR="00FC5934" w:rsidRDefault="006323D6" w:rsidP="007266D1">
      <w:pPr>
        <w:ind w:left="360"/>
      </w:pPr>
      <w:r>
        <w:rPr>
          <w:sz w:val="20"/>
          <w:szCs w:val="20"/>
        </w:rPr>
        <w:t>(data i podpis dyrektora szkoły</w:t>
      </w:r>
      <w:r w:rsidR="00B91CA5">
        <w:rPr>
          <w:sz w:val="20"/>
          <w:szCs w:val="20"/>
        </w:rPr>
        <w:t>/kierownika SF</w:t>
      </w:r>
      <w:r>
        <w:rPr>
          <w:sz w:val="20"/>
          <w:szCs w:val="20"/>
        </w:rPr>
        <w:t>)</w:t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7266D1">
        <w:rPr>
          <w:sz w:val="20"/>
          <w:szCs w:val="20"/>
        </w:rPr>
        <w:tab/>
      </w:r>
      <w:r w:rsidR="00333771">
        <w:rPr>
          <w:sz w:val="20"/>
          <w:szCs w:val="20"/>
        </w:rPr>
        <w:t xml:space="preserve">             </w:t>
      </w:r>
      <w:r w:rsidR="007266D1">
        <w:t>/podpis/</w:t>
      </w:r>
    </w:p>
    <w:p w:rsidR="00A54D45" w:rsidRDefault="00A54D45" w:rsidP="007266D1">
      <w:pPr>
        <w:ind w:left="360"/>
      </w:pPr>
    </w:p>
    <w:sectPr w:rsidR="00A54D45" w:rsidSect="00391674">
      <w:footerReference w:type="even" r:id="rId8"/>
      <w:footerReference w:type="default" r:id="rId9"/>
      <w:pgSz w:w="11906" w:h="16838" w:code="9"/>
      <w:pgMar w:top="899" w:right="1418" w:bottom="1079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73" w:rsidRDefault="00787773">
      <w:r>
        <w:separator/>
      </w:r>
    </w:p>
  </w:endnote>
  <w:endnote w:type="continuationSeparator" w:id="0">
    <w:p w:rsidR="00787773" w:rsidRDefault="007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F5" w:rsidRDefault="00C216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6F5" w:rsidRDefault="00C216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F5" w:rsidRDefault="00C216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06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16F5" w:rsidRDefault="00C21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73" w:rsidRDefault="00787773">
      <w:r>
        <w:separator/>
      </w:r>
    </w:p>
  </w:footnote>
  <w:footnote w:type="continuationSeparator" w:id="0">
    <w:p w:rsidR="00787773" w:rsidRDefault="007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2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E186810"/>
    <w:multiLevelType w:val="hybridMultilevel"/>
    <w:tmpl w:val="E028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0063E"/>
    <w:multiLevelType w:val="hybridMultilevel"/>
    <w:tmpl w:val="2522E7D0"/>
    <w:lvl w:ilvl="0" w:tplc="68F4C5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C21FA"/>
    <w:multiLevelType w:val="hybridMultilevel"/>
    <w:tmpl w:val="1D5CC268"/>
    <w:lvl w:ilvl="0" w:tplc="377AB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7D87"/>
    <w:multiLevelType w:val="hybridMultilevel"/>
    <w:tmpl w:val="272624E2"/>
    <w:lvl w:ilvl="0" w:tplc="157232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5827A8D"/>
    <w:multiLevelType w:val="hybridMultilevel"/>
    <w:tmpl w:val="664C0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7604"/>
    <w:multiLevelType w:val="hybridMultilevel"/>
    <w:tmpl w:val="9AE4AEF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0F714C"/>
    <w:multiLevelType w:val="hybridMultilevel"/>
    <w:tmpl w:val="F60E2AC0"/>
    <w:lvl w:ilvl="0" w:tplc="4CC44F8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0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9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E"/>
    <w:rsid w:val="00004464"/>
    <w:rsid w:val="00021472"/>
    <w:rsid w:val="000234EB"/>
    <w:rsid w:val="00042E2B"/>
    <w:rsid w:val="00075058"/>
    <w:rsid w:val="00084CE0"/>
    <w:rsid w:val="00090410"/>
    <w:rsid w:val="000A6D9B"/>
    <w:rsid w:val="000B73B8"/>
    <w:rsid w:val="000E7C3D"/>
    <w:rsid w:val="000F34CE"/>
    <w:rsid w:val="00141EA2"/>
    <w:rsid w:val="0015774E"/>
    <w:rsid w:val="00174338"/>
    <w:rsid w:val="00185B86"/>
    <w:rsid w:val="001967FF"/>
    <w:rsid w:val="001C512B"/>
    <w:rsid w:val="001C6A30"/>
    <w:rsid w:val="001D697B"/>
    <w:rsid w:val="00214251"/>
    <w:rsid w:val="00232F75"/>
    <w:rsid w:val="00236622"/>
    <w:rsid w:val="00254B9F"/>
    <w:rsid w:val="00273191"/>
    <w:rsid w:val="002737A8"/>
    <w:rsid w:val="00274C4F"/>
    <w:rsid w:val="002A4B56"/>
    <w:rsid w:val="002B2553"/>
    <w:rsid w:val="002B4131"/>
    <w:rsid w:val="002C74E0"/>
    <w:rsid w:val="002D4F54"/>
    <w:rsid w:val="00304BD3"/>
    <w:rsid w:val="00312F98"/>
    <w:rsid w:val="00333771"/>
    <w:rsid w:val="00340A6E"/>
    <w:rsid w:val="00386979"/>
    <w:rsid w:val="00391674"/>
    <w:rsid w:val="003B2556"/>
    <w:rsid w:val="003D017E"/>
    <w:rsid w:val="003E1AF8"/>
    <w:rsid w:val="003E6744"/>
    <w:rsid w:val="003F48FF"/>
    <w:rsid w:val="00405614"/>
    <w:rsid w:val="0040651A"/>
    <w:rsid w:val="00407C47"/>
    <w:rsid w:val="0041113F"/>
    <w:rsid w:val="0041483E"/>
    <w:rsid w:val="00415EA3"/>
    <w:rsid w:val="00450D50"/>
    <w:rsid w:val="00467B1A"/>
    <w:rsid w:val="00480CBD"/>
    <w:rsid w:val="004824C3"/>
    <w:rsid w:val="00492171"/>
    <w:rsid w:val="004D4BBD"/>
    <w:rsid w:val="00502C12"/>
    <w:rsid w:val="005152FE"/>
    <w:rsid w:val="00524564"/>
    <w:rsid w:val="00526587"/>
    <w:rsid w:val="00526E5B"/>
    <w:rsid w:val="0054272A"/>
    <w:rsid w:val="005508A2"/>
    <w:rsid w:val="00586C8B"/>
    <w:rsid w:val="00606885"/>
    <w:rsid w:val="006126B1"/>
    <w:rsid w:val="00623ED5"/>
    <w:rsid w:val="006323D6"/>
    <w:rsid w:val="0064564F"/>
    <w:rsid w:val="00675921"/>
    <w:rsid w:val="006851C2"/>
    <w:rsid w:val="00690BDF"/>
    <w:rsid w:val="006B18E7"/>
    <w:rsid w:val="006B667A"/>
    <w:rsid w:val="006E694A"/>
    <w:rsid w:val="006E7F7C"/>
    <w:rsid w:val="00712C63"/>
    <w:rsid w:val="00726683"/>
    <w:rsid w:val="007266D1"/>
    <w:rsid w:val="00756FD2"/>
    <w:rsid w:val="00787773"/>
    <w:rsid w:val="007A003C"/>
    <w:rsid w:val="007E28BC"/>
    <w:rsid w:val="007E5661"/>
    <w:rsid w:val="007F5B7F"/>
    <w:rsid w:val="00830067"/>
    <w:rsid w:val="00852D96"/>
    <w:rsid w:val="00875DFB"/>
    <w:rsid w:val="008C2928"/>
    <w:rsid w:val="008C6484"/>
    <w:rsid w:val="00921BF7"/>
    <w:rsid w:val="009260BB"/>
    <w:rsid w:val="00972B82"/>
    <w:rsid w:val="00A5446B"/>
    <w:rsid w:val="00A54D45"/>
    <w:rsid w:val="00A56A4C"/>
    <w:rsid w:val="00A5770B"/>
    <w:rsid w:val="00AC1802"/>
    <w:rsid w:val="00AC3E9C"/>
    <w:rsid w:val="00B37F60"/>
    <w:rsid w:val="00B71DBA"/>
    <w:rsid w:val="00B835FA"/>
    <w:rsid w:val="00B85FB0"/>
    <w:rsid w:val="00B91CA5"/>
    <w:rsid w:val="00B92C85"/>
    <w:rsid w:val="00BA35AF"/>
    <w:rsid w:val="00BC270F"/>
    <w:rsid w:val="00BD47B6"/>
    <w:rsid w:val="00C00520"/>
    <w:rsid w:val="00C12971"/>
    <w:rsid w:val="00C20687"/>
    <w:rsid w:val="00C216F5"/>
    <w:rsid w:val="00C2627F"/>
    <w:rsid w:val="00C31D62"/>
    <w:rsid w:val="00C71C8A"/>
    <w:rsid w:val="00C7601E"/>
    <w:rsid w:val="00CD13ED"/>
    <w:rsid w:val="00CE4513"/>
    <w:rsid w:val="00CE7597"/>
    <w:rsid w:val="00CE79E4"/>
    <w:rsid w:val="00CF65A2"/>
    <w:rsid w:val="00D604F8"/>
    <w:rsid w:val="00DA438A"/>
    <w:rsid w:val="00DD36F6"/>
    <w:rsid w:val="00E21A4B"/>
    <w:rsid w:val="00E372EE"/>
    <w:rsid w:val="00E47D3D"/>
    <w:rsid w:val="00E60E97"/>
    <w:rsid w:val="00E66119"/>
    <w:rsid w:val="00E76684"/>
    <w:rsid w:val="00EA71CB"/>
    <w:rsid w:val="00EE033C"/>
    <w:rsid w:val="00F02937"/>
    <w:rsid w:val="00F07930"/>
    <w:rsid w:val="00F271E5"/>
    <w:rsid w:val="00F30F08"/>
    <w:rsid w:val="00F338A1"/>
    <w:rsid w:val="00F46106"/>
    <w:rsid w:val="00F55743"/>
    <w:rsid w:val="00F64C8E"/>
    <w:rsid w:val="00F7049C"/>
    <w:rsid w:val="00F77B21"/>
    <w:rsid w:val="00FC5934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D91AE"/>
  <w15:docId w15:val="{264745F5-E85A-4179-BFBA-AE7C347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3D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323D6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qFormat/>
    <w:rsid w:val="006323D6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rsid w:val="006323D6"/>
    <w:pPr>
      <w:keepNext/>
      <w:numPr>
        <w:numId w:val="11"/>
      </w:numPr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542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23D6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6323D6"/>
    <w:rPr>
      <w:sz w:val="28"/>
    </w:rPr>
  </w:style>
  <w:style w:type="paragraph" w:styleId="Nagwek">
    <w:name w:val="header"/>
    <w:basedOn w:val="Normalny"/>
    <w:rsid w:val="006323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23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23D6"/>
  </w:style>
  <w:style w:type="paragraph" w:styleId="Tekstdymka">
    <w:name w:val="Balloon Text"/>
    <w:basedOn w:val="Normalny"/>
    <w:semiHidden/>
    <w:rsid w:val="00B85FB0"/>
    <w:rPr>
      <w:rFonts w:ascii="Tahoma" w:hAnsi="Tahoma" w:cs="Tahoma"/>
      <w:sz w:val="16"/>
      <w:szCs w:val="16"/>
    </w:rPr>
  </w:style>
  <w:style w:type="paragraph" w:customStyle="1" w:styleId="link2">
    <w:name w:val="link2"/>
    <w:basedOn w:val="Normalny"/>
    <w:semiHidden/>
    <w:rsid w:val="002737A8"/>
    <w:pPr>
      <w:spacing w:before="20" w:after="20"/>
      <w:ind w:left="600" w:hanging="30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unhideWhenUsed/>
    <w:rsid w:val="002D4F5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2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a\Desktop\Protoko&#322;y\REGULAMIN%20WYCIECZEK%20ZSP%202014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12FD-5389-4B4C-96A6-C0061A44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WYCIECZEK ZSP 2014 (2)</Template>
  <TotalTime>9</TotalTime>
  <Pages>11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I INNYCH IMPREZ KRAJOZNAWCZO – TURYSTYCZNYCH</vt:lpstr>
    </vt:vector>
  </TitlesOfParts>
  <Company/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I INNYCH IMPREZ KRAJOZNAWCZO – TURYSTYCZNYCH</dc:title>
  <dc:creator>Broda</dc:creator>
  <cp:lastModifiedBy>User</cp:lastModifiedBy>
  <cp:revision>5</cp:revision>
  <cp:lastPrinted>2018-01-29T11:17:00Z</cp:lastPrinted>
  <dcterms:created xsi:type="dcterms:W3CDTF">2018-01-29T11:17:00Z</dcterms:created>
  <dcterms:modified xsi:type="dcterms:W3CDTF">2018-01-31T11:32:00Z</dcterms:modified>
</cp:coreProperties>
</file>